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269"/>
        <w:gridCol w:w="426"/>
        <w:gridCol w:w="849"/>
        <w:gridCol w:w="3791"/>
      </w:tblGrid>
      <w:tr w:rsidR="00C56DD3" w14:paraId="7BD88744" w14:textId="77777777" w:rsidTr="00294EDE">
        <w:trPr>
          <w:cantSplit/>
          <w:jc w:val="center"/>
        </w:trPr>
        <w:tc>
          <w:tcPr>
            <w:tcW w:w="10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269FA" w14:textId="77777777" w:rsidR="00C56DD3" w:rsidRPr="00EF6778" w:rsidRDefault="00EF6778" w:rsidP="00EF6778">
            <w:pPr>
              <w:spacing w:before="60" w:after="60"/>
              <w:jc w:val="center"/>
              <w:rPr>
                <w:i/>
                <w:sz w:val="16"/>
              </w:rPr>
            </w:pPr>
            <w:r w:rsidRPr="00EF6778">
              <w:rPr>
                <w:i/>
                <w:sz w:val="16"/>
              </w:rPr>
              <w:t>Please complete this form and send with your one page CV to crownsol@cso.nsw.gov.au</w:t>
            </w:r>
          </w:p>
        </w:tc>
      </w:tr>
      <w:tr w:rsidR="00C56DD3" w14:paraId="273BE334" w14:textId="77777777" w:rsidTr="00294EDE">
        <w:trPr>
          <w:cantSplit/>
          <w:jc w:val="center"/>
        </w:trPr>
        <w:tc>
          <w:tcPr>
            <w:tcW w:w="5494" w:type="dxa"/>
            <w:gridSpan w:val="3"/>
            <w:tcBorders>
              <w:right w:val="nil"/>
            </w:tcBorders>
            <w:shd w:val="pct10" w:color="auto" w:fill="FFFFFF"/>
          </w:tcPr>
          <w:p w14:paraId="3CCA27D3" w14:textId="77777777" w:rsidR="00C56DD3" w:rsidRDefault="00C56DD3" w:rsidP="00EF6778">
            <w:pPr>
              <w:tabs>
                <w:tab w:val="left" w:pos="2437"/>
              </w:tabs>
              <w:rPr>
                <w:i/>
                <w:sz w:val="32"/>
              </w:rPr>
            </w:pPr>
            <w:r>
              <w:rPr>
                <w:i/>
                <w:sz w:val="32"/>
              </w:rPr>
              <w:t>Contact Details:</w:t>
            </w:r>
          </w:p>
        </w:tc>
        <w:tc>
          <w:tcPr>
            <w:tcW w:w="4640" w:type="dxa"/>
            <w:gridSpan w:val="2"/>
            <w:tcBorders>
              <w:left w:val="nil"/>
            </w:tcBorders>
            <w:shd w:val="pct10" w:color="auto" w:fill="FFFFFF"/>
          </w:tcPr>
          <w:p w14:paraId="3266A7B0" w14:textId="77777777" w:rsidR="00C56DD3" w:rsidRDefault="00C56DD3" w:rsidP="00EF6778">
            <w:pPr>
              <w:jc w:val="center"/>
              <w:rPr>
                <w:sz w:val="28"/>
              </w:rPr>
            </w:pPr>
          </w:p>
        </w:tc>
      </w:tr>
      <w:tr w:rsidR="00C56DD3" w14:paraId="03D6973C" w14:textId="77777777" w:rsidTr="00536110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3F881AAE" w14:textId="77777777" w:rsidR="00C56DD3" w:rsidRDefault="00C56DD3" w:rsidP="00EF6778">
            <w:pPr>
              <w:spacing w:before="40" w:after="40"/>
              <w:rPr>
                <w:b/>
                <w:sz w:val="14"/>
              </w:rPr>
            </w:pPr>
            <w:r>
              <w:rPr>
                <w:sz w:val="28"/>
              </w:rPr>
              <w:t xml:space="preserve">Counsel Name: 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74686A" w14:textId="77777777" w:rsidR="00C56DD3" w:rsidRDefault="00C56DD3" w:rsidP="00EF6778">
            <w:pPr>
              <w:spacing w:before="40" w:after="40"/>
              <w:rPr>
                <w:sz w:val="14"/>
              </w:rPr>
            </w:pPr>
          </w:p>
        </w:tc>
      </w:tr>
      <w:tr w:rsidR="00BE5564" w:rsidRPr="0065473E" w14:paraId="15EF7215" w14:textId="77777777" w:rsidTr="00AE594C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3A746519" w14:textId="5839AFA5" w:rsidR="00BE5564" w:rsidRPr="0065473E" w:rsidRDefault="00F86E1C" w:rsidP="0065473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  <w:r w:rsidR="00BE5564" w:rsidRPr="0065473E">
              <w:rPr>
                <w:sz w:val="24"/>
                <w:szCs w:val="24"/>
              </w:rPr>
              <w:t>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574B46" w14:textId="5F928B00" w:rsidR="00BE5564" w:rsidRPr="0065473E" w:rsidRDefault="00164BA2" w:rsidP="0065473E">
            <w:pPr>
              <w:spacing w:before="20" w:after="20"/>
              <w:rPr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39725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C3" w:rsidRPr="0065473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87FC3" w:rsidRPr="0065473E">
              <w:rPr>
                <w:bCs/>
                <w:sz w:val="24"/>
                <w:szCs w:val="24"/>
              </w:rPr>
              <w:t xml:space="preserve"> </w:t>
            </w:r>
            <w:r w:rsidR="00BE5564" w:rsidRPr="0065473E">
              <w:rPr>
                <w:noProof/>
                <w:sz w:val="24"/>
                <w:szCs w:val="24"/>
              </w:rPr>
              <w:t>Mr</w:t>
            </w:r>
            <w:r w:rsidR="00387FC3" w:rsidRPr="0065473E">
              <w:rPr>
                <w:noProof/>
                <w:sz w:val="24"/>
                <w:szCs w:val="24"/>
              </w:rPr>
              <w:t xml:space="preserve">   </w:t>
            </w:r>
            <w:r w:rsidR="00BE5564" w:rsidRPr="0065473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2978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C3" w:rsidRPr="006547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C3" w:rsidRPr="0065473E">
              <w:rPr>
                <w:sz w:val="24"/>
                <w:szCs w:val="24"/>
              </w:rPr>
              <w:t xml:space="preserve"> </w:t>
            </w:r>
            <w:r w:rsidR="00BE5564" w:rsidRPr="0065473E">
              <w:rPr>
                <w:bCs/>
                <w:sz w:val="24"/>
                <w:szCs w:val="24"/>
              </w:rPr>
              <w:t>Ms</w:t>
            </w:r>
            <w:r w:rsidR="00387FC3" w:rsidRPr="0065473E">
              <w:rPr>
                <w:bCs/>
                <w:sz w:val="24"/>
                <w:szCs w:val="24"/>
              </w:rPr>
              <w:t xml:space="preserve">   </w:t>
            </w:r>
            <w:r w:rsidR="00BE5564" w:rsidRPr="0065473E">
              <w:rPr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noProof/>
                  <w:sz w:val="24"/>
                  <w:szCs w:val="24"/>
                </w:rPr>
                <w:id w:val="-3010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C3" w:rsidRPr="0065473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387FC3" w:rsidRPr="0065473E">
              <w:rPr>
                <w:bCs/>
                <w:sz w:val="24"/>
                <w:szCs w:val="24"/>
              </w:rPr>
              <w:t xml:space="preserve"> </w:t>
            </w:r>
            <w:r w:rsidR="00BE5564" w:rsidRPr="0065473E">
              <w:rPr>
                <w:bCs/>
                <w:sz w:val="24"/>
                <w:szCs w:val="24"/>
              </w:rPr>
              <w:t>Mrs</w:t>
            </w:r>
            <w:r w:rsidR="00387FC3" w:rsidRPr="0065473E">
              <w:rPr>
                <w:bCs/>
                <w:sz w:val="24"/>
                <w:szCs w:val="24"/>
              </w:rPr>
              <w:t xml:space="preserve">   </w:t>
            </w:r>
            <w:r w:rsidR="00BE5564" w:rsidRPr="0065473E">
              <w:rPr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noProof/>
                  <w:sz w:val="24"/>
                  <w:szCs w:val="24"/>
                </w:rPr>
                <w:id w:val="-18670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C3" w:rsidRPr="0065473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387FC3" w:rsidRPr="0065473E">
              <w:rPr>
                <w:bCs/>
                <w:sz w:val="24"/>
                <w:szCs w:val="24"/>
              </w:rPr>
              <w:t xml:space="preserve"> </w:t>
            </w:r>
            <w:r w:rsidR="00BE5564" w:rsidRPr="0065473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BE5564" w:rsidRPr="0065473E">
              <w:rPr>
                <w:sz w:val="24"/>
                <w:szCs w:val="24"/>
              </w:rPr>
              <w:instrText xml:space="preserve"> FORMTEXT </w:instrText>
            </w:r>
            <w:r w:rsidR="00BE5564" w:rsidRPr="0065473E">
              <w:rPr>
                <w:sz w:val="24"/>
                <w:szCs w:val="24"/>
              </w:rPr>
            </w:r>
            <w:r w:rsidR="00BE5564" w:rsidRPr="0065473E">
              <w:rPr>
                <w:sz w:val="24"/>
                <w:szCs w:val="24"/>
              </w:rPr>
              <w:fldChar w:fldCharType="separate"/>
            </w:r>
            <w:r w:rsidR="00BE5564" w:rsidRPr="0065473E">
              <w:rPr>
                <w:noProof/>
                <w:sz w:val="24"/>
                <w:szCs w:val="24"/>
              </w:rPr>
              <w:t>_______________</w:t>
            </w:r>
            <w:r w:rsidR="00BE5564" w:rsidRPr="0065473E">
              <w:rPr>
                <w:sz w:val="24"/>
                <w:szCs w:val="24"/>
              </w:rPr>
              <w:fldChar w:fldCharType="end"/>
            </w:r>
          </w:p>
        </w:tc>
      </w:tr>
      <w:tr w:rsidR="00464CA4" w:rsidRPr="0065473E" w14:paraId="1F0D2D05" w14:textId="77777777" w:rsidTr="00AE594C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43FD176A" w14:textId="47EF3455" w:rsidR="00464CA4" w:rsidRPr="0065473E" w:rsidRDefault="00464CA4" w:rsidP="0065473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  <w:r w:rsidRPr="0065473E">
              <w:rPr>
                <w:sz w:val="24"/>
                <w:szCs w:val="24"/>
              </w:rPr>
              <w:t>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782415" w14:textId="7A7D515F" w:rsidR="00464CA4" w:rsidRPr="0065473E" w:rsidRDefault="00164BA2" w:rsidP="0065473E">
            <w:pPr>
              <w:spacing w:before="20" w:after="20"/>
              <w:rPr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07484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A4" w:rsidRPr="0065473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64CA4" w:rsidRPr="0065473E">
              <w:rPr>
                <w:bCs/>
                <w:sz w:val="24"/>
                <w:szCs w:val="24"/>
              </w:rPr>
              <w:t xml:space="preserve"> </w:t>
            </w:r>
            <w:r w:rsidR="00464CA4" w:rsidRPr="0065473E">
              <w:rPr>
                <w:noProof/>
                <w:sz w:val="24"/>
                <w:szCs w:val="24"/>
              </w:rPr>
              <w:t>M</w:t>
            </w:r>
            <w:r w:rsidR="00464CA4">
              <w:rPr>
                <w:noProof/>
                <w:sz w:val="24"/>
                <w:szCs w:val="24"/>
              </w:rPr>
              <w:t xml:space="preserve">ale </w:t>
            </w:r>
            <w:sdt>
              <w:sdtPr>
                <w:rPr>
                  <w:bCs/>
                  <w:sz w:val="24"/>
                  <w:szCs w:val="24"/>
                </w:rPr>
                <w:id w:val="-3333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A4" w:rsidRPr="0065473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64CA4" w:rsidRPr="0065473E">
              <w:rPr>
                <w:bCs/>
                <w:sz w:val="24"/>
                <w:szCs w:val="24"/>
              </w:rPr>
              <w:t xml:space="preserve"> </w:t>
            </w:r>
            <w:r w:rsidR="00464CA4">
              <w:rPr>
                <w:bCs/>
                <w:sz w:val="24"/>
                <w:szCs w:val="24"/>
              </w:rPr>
              <w:t>Female</w:t>
            </w:r>
            <w:r w:rsidR="00464CA4">
              <w:rPr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3929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A4" w:rsidRPr="0065473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64CA4" w:rsidRPr="0065473E">
              <w:rPr>
                <w:bCs/>
                <w:sz w:val="24"/>
                <w:szCs w:val="24"/>
              </w:rPr>
              <w:t xml:space="preserve"> </w:t>
            </w:r>
            <w:r w:rsidR="00464CA4">
              <w:rPr>
                <w:bCs/>
                <w:sz w:val="24"/>
                <w:szCs w:val="24"/>
              </w:rPr>
              <w:t>Non-binary</w:t>
            </w:r>
            <w:r w:rsidR="00464CA4">
              <w:rPr>
                <w:noProof/>
                <w:sz w:val="24"/>
                <w:szCs w:val="24"/>
              </w:rPr>
              <w:t xml:space="preserve"> </w:t>
            </w:r>
            <w:r w:rsidR="00EF4F77">
              <w:rPr>
                <w:rFonts w:ascii="MS Gothic" w:eastAsia="MS Gothic" w:hAnsi="MS Gothic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noProof/>
                  <w:sz w:val="24"/>
                  <w:szCs w:val="24"/>
                </w:rPr>
                <w:id w:val="-75667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A4" w:rsidRPr="0065473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64CA4" w:rsidRPr="0065473E">
              <w:rPr>
                <w:bCs/>
                <w:sz w:val="24"/>
                <w:szCs w:val="24"/>
              </w:rPr>
              <w:t xml:space="preserve"> </w:t>
            </w:r>
            <w:r w:rsidR="00464CA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464CA4">
              <w:rPr>
                <w:sz w:val="24"/>
                <w:szCs w:val="24"/>
              </w:rPr>
              <w:instrText xml:space="preserve"> FORMTEXT </w:instrText>
            </w:r>
            <w:r w:rsidR="00464CA4">
              <w:rPr>
                <w:sz w:val="24"/>
                <w:szCs w:val="24"/>
              </w:rPr>
            </w:r>
            <w:r w:rsidR="00464CA4">
              <w:rPr>
                <w:sz w:val="24"/>
                <w:szCs w:val="24"/>
              </w:rPr>
              <w:fldChar w:fldCharType="separate"/>
            </w:r>
            <w:r w:rsidR="00464CA4">
              <w:rPr>
                <w:noProof/>
                <w:sz w:val="24"/>
                <w:szCs w:val="24"/>
              </w:rPr>
              <w:t>__________</w:t>
            </w:r>
            <w:r w:rsidR="00464CA4">
              <w:rPr>
                <w:sz w:val="24"/>
                <w:szCs w:val="24"/>
              </w:rPr>
              <w:fldChar w:fldCharType="end"/>
            </w:r>
          </w:p>
        </w:tc>
      </w:tr>
      <w:tr w:rsidR="0065473E" w:rsidRPr="0065473E" w14:paraId="3066C6E9" w14:textId="77777777" w:rsidTr="00AE594C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29415819" w14:textId="36BB15BD" w:rsidR="0065473E" w:rsidRPr="0065473E" w:rsidRDefault="0065473E" w:rsidP="0065473E">
            <w:pPr>
              <w:spacing w:before="20" w:after="20"/>
              <w:rPr>
                <w:sz w:val="24"/>
                <w:szCs w:val="24"/>
              </w:rPr>
            </w:pPr>
            <w:r w:rsidRPr="0065473E">
              <w:rPr>
                <w:sz w:val="24"/>
                <w:szCs w:val="24"/>
              </w:rPr>
              <w:t>Chambers: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DD8C93" w14:textId="5C82B141" w:rsidR="0065473E" w:rsidRPr="0065473E" w:rsidRDefault="0065473E" w:rsidP="0065473E">
            <w:pPr>
              <w:spacing w:before="20" w:after="20"/>
              <w:rPr>
                <w:bCs/>
                <w:sz w:val="24"/>
                <w:szCs w:val="24"/>
              </w:rPr>
            </w:pPr>
            <w:r w:rsidRPr="0065473E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473E">
              <w:rPr>
                <w:sz w:val="24"/>
                <w:szCs w:val="24"/>
              </w:rPr>
              <w:instrText xml:space="preserve"> FORMTEXT </w:instrText>
            </w:r>
            <w:r w:rsidRPr="0065473E">
              <w:rPr>
                <w:sz w:val="24"/>
                <w:szCs w:val="24"/>
              </w:rPr>
            </w:r>
            <w:r w:rsidRPr="0065473E">
              <w:rPr>
                <w:sz w:val="24"/>
                <w:szCs w:val="24"/>
              </w:rPr>
              <w:fldChar w:fldCharType="separate"/>
            </w:r>
            <w:r w:rsidRPr="0065473E">
              <w:rPr>
                <w:noProof/>
                <w:sz w:val="24"/>
                <w:szCs w:val="24"/>
              </w:rPr>
              <w:t> </w:t>
            </w:r>
            <w:r w:rsidRPr="0065473E">
              <w:rPr>
                <w:noProof/>
                <w:sz w:val="24"/>
                <w:szCs w:val="24"/>
              </w:rPr>
              <w:t> </w:t>
            </w:r>
            <w:r w:rsidRPr="0065473E">
              <w:rPr>
                <w:noProof/>
                <w:sz w:val="24"/>
                <w:szCs w:val="24"/>
              </w:rPr>
              <w:t> </w:t>
            </w:r>
            <w:r w:rsidRPr="0065473E">
              <w:rPr>
                <w:noProof/>
                <w:sz w:val="24"/>
                <w:szCs w:val="24"/>
              </w:rPr>
              <w:t> </w:t>
            </w:r>
            <w:r w:rsidRPr="0065473E">
              <w:rPr>
                <w:noProof/>
                <w:sz w:val="24"/>
                <w:szCs w:val="24"/>
              </w:rPr>
              <w:t> </w:t>
            </w:r>
            <w:r w:rsidRPr="0065473E">
              <w:rPr>
                <w:sz w:val="24"/>
                <w:szCs w:val="24"/>
              </w:rPr>
              <w:fldChar w:fldCharType="end"/>
            </w:r>
          </w:p>
        </w:tc>
      </w:tr>
      <w:tr w:rsidR="00C56DD3" w14:paraId="2DF8775D" w14:textId="77777777" w:rsidTr="00536110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27AA2B59" w14:textId="77777777" w:rsidR="00C56DD3" w:rsidRDefault="00C56DD3" w:rsidP="0065473E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Street Address: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4DB3D3" w14:textId="77777777" w:rsidR="00C56DD3" w:rsidRDefault="00C56DD3" w:rsidP="0065473E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C56DD3" w14:paraId="6DC76001" w14:textId="77777777" w:rsidTr="00536110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3007F484" w14:textId="2CAE77C6" w:rsidR="00C56DD3" w:rsidRDefault="00BE5564" w:rsidP="0065473E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PO Box (if used)</w:t>
            </w:r>
            <w:r w:rsidR="00C56DD3">
              <w:rPr>
                <w:sz w:val="24"/>
              </w:rPr>
              <w:t>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3C3B9A" w14:textId="77777777" w:rsidR="00C56DD3" w:rsidRDefault="00C56DD3" w:rsidP="0065473E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C56DD3" w14:paraId="2F0E6C1E" w14:textId="77777777" w:rsidTr="00536110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14BAF722" w14:textId="77777777" w:rsidR="00C56DD3" w:rsidRDefault="00C56DD3" w:rsidP="0065473E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A79510" w14:textId="77777777" w:rsidR="00C56DD3" w:rsidRDefault="00C56DD3" w:rsidP="0065473E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BE5564" w14:paraId="5A46104B" w14:textId="77777777" w:rsidTr="001E2DFD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5756848D" w14:textId="77777777" w:rsidR="00BE5564" w:rsidRDefault="00BE5564" w:rsidP="0065473E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bookmarkStart w:id="3" w:name="Text17"/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751F7E" w14:textId="7BE4169D" w:rsidR="00BE5564" w:rsidRDefault="00BE5564" w:rsidP="0065473E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C56DD3" w14:paraId="0A36CC86" w14:textId="77777777" w:rsidTr="00EF6778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4CEC0030" w14:textId="77777777" w:rsidR="00C56DD3" w:rsidRDefault="00C56DD3" w:rsidP="0065473E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Mobile Number: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CFFD58" w14:textId="77777777" w:rsidR="00C56DD3" w:rsidRDefault="00C56DD3" w:rsidP="0065473E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EF6778" w14:paraId="0139ACE2" w14:textId="77777777" w:rsidTr="00EF6778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7350E2F4" w14:textId="77777777" w:rsidR="00EF6778" w:rsidRDefault="00EF6778" w:rsidP="00EF6778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Member of Parliament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1FA647" w14:textId="0020DCEF" w:rsidR="00EF6778" w:rsidRDefault="00164BA2" w:rsidP="00EF6778">
            <w:pPr>
              <w:spacing w:before="40" w:after="40"/>
              <w:rPr>
                <w:sz w:val="24"/>
              </w:rPr>
            </w:pPr>
            <w:sdt>
              <w:sdtPr>
                <w:rPr>
                  <w:bCs/>
                  <w:sz w:val="28"/>
                </w:rPr>
                <w:id w:val="-20786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C3"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sdtContent>
            </w:sdt>
            <w:r w:rsidR="00EF6778">
              <w:rPr>
                <w:bCs/>
                <w:sz w:val="28"/>
              </w:rPr>
              <w:t xml:space="preserve"> Yes  </w:t>
            </w:r>
            <w:sdt>
              <w:sdtPr>
                <w:rPr>
                  <w:bCs/>
                  <w:sz w:val="28"/>
                </w:rPr>
                <w:id w:val="-18692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C3"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sdtContent>
            </w:sdt>
            <w:r w:rsidR="00EF6778">
              <w:rPr>
                <w:bCs/>
                <w:sz w:val="28"/>
              </w:rPr>
              <w:t xml:space="preserve"> No 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3A9A2E" w14:textId="77777777" w:rsidR="00EF6778" w:rsidRPr="0065473E" w:rsidRDefault="00EF6778" w:rsidP="00EF6778">
            <w:pPr>
              <w:spacing w:before="40" w:after="40"/>
              <w:rPr>
                <w:i/>
                <w:sz w:val="18"/>
                <w:szCs w:val="18"/>
              </w:rPr>
            </w:pPr>
            <w:r w:rsidRPr="0065473E">
              <w:rPr>
                <w:i/>
                <w:sz w:val="18"/>
                <w:szCs w:val="18"/>
              </w:rPr>
              <w:t>Note: The Crown Solicitor cannot brief counsel who are active Members of Parliament.</w:t>
            </w:r>
          </w:p>
        </w:tc>
      </w:tr>
      <w:tr w:rsidR="00C56DD3" w14:paraId="54ECD131" w14:textId="77777777" w:rsidTr="00294EDE">
        <w:trPr>
          <w:cantSplit/>
          <w:jc w:val="center"/>
        </w:trPr>
        <w:tc>
          <w:tcPr>
            <w:tcW w:w="5494" w:type="dxa"/>
            <w:gridSpan w:val="3"/>
            <w:tcBorders>
              <w:right w:val="nil"/>
            </w:tcBorders>
            <w:shd w:val="pct10" w:color="auto" w:fill="FFFFFF"/>
          </w:tcPr>
          <w:p w14:paraId="1CAA14B3" w14:textId="77777777" w:rsidR="00C56DD3" w:rsidRDefault="00C56DD3" w:rsidP="00EF6778">
            <w:pPr>
              <w:tabs>
                <w:tab w:val="left" w:pos="2437"/>
              </w:tabs>
              <w:rPr>
                <w:i/>
                <w:sz w:val="32"/>
              </w:rPr>
            </w:pPr>
            <w:r>
              <w:rPr>
                <w:i/>
                <w:sz w:val="32"/>
              </w:rPr>
              <w:t>Professional Details:</w:t>
            </w:r>
          </w:p>
        </w:tc>
        <w:tc>
          <w:tcPr>
            <w:tcW w:w="4640" w:type="dxa"/>
            <w:gridSpan w:val="2"/>
            <w:tcBorders>
              <w:left w:val="nil"/>
            </w:tcBorders>
            <w:shd w:val="pct10" w:color="auto" w:fill="FFFFFF"/>
          </w:tcPr>
          <w:p w14:paraId="43E8CC27" w14:textId="77777777" w:rsidR="00C56DD3" w:rsidRDefault="00C56DD3" w:rsidP="00EF6778">
            <w:pPr>
              <w:jc w:val="center"/>
              <w:rPr>
                <w:sz w:val="28"/>
              </w:rPr>
            </w:pPr>
          </w:p>
        </w:tc>
      </w:tr>
      <w:tr w:rsidR="00C56DD3" w14:paraId="48206B6C" w14:textId="77777777" w:rsidTr="00536110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1C221EDE" w14:textId="77777777" w:rsidR="00C56DD3" w:rsidRDefault="00C56DD3" w:rsidP="00EF6778">
            <w:pPr>
              <w:spacing w:before="40" w:after="60"/>
              <w:rPr>
                <w:sz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06EADC" w14:textId="31CBF7B2" w:rsidR="00C56DD3" w:rsidRDefault="00C56DD3" w:rsidP="00EF6778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Type: </w:t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23859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7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634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Junior</w:t>
            </w:r>
            <w:r>
              <w:rPr>
                <w:b/>
                <w:sz w:val="20"/>
              </w:rPr>
              <w:tab/>
            </w:r>
          </w:p>
          <w:p w14:paraId="786CED4F" w14:textId="29A5FBB6" w:rsidR="00C56DD3" w:rsidRDefault="00C56DD3" w:rsidP="00EF6778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44227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Senior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14:paraId="05D8E56A" w14:textId="77777777" w:rsidR="00C56DD3" w:rsidRDefault="00C56DD3" w:rsidP="00EF6778">
            <w:pPr>
              <w:tabs>
                <w:tab w:val="left" w:pos="2320"/>
              </w:tabs>
              <w:spacing w:before="40"/>
              <w:rPr>
                <w:sz w:val="28"/>
              </w:rPr>
            </w:pPr>
            <w:r>
              <w:rPr>
                <w:b/>
                <w:sz w:val="20"/>
              </w:rPr>
              <w:t xml:space="preserve">Year of Admission: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  <w:p w14:paraId="6CE5D4C5" w14:textId="77777777" w:rsidR="00C56DD3" w:rsidRDefault="00C56DD3" w:rsidP="00EF6778">
            <w:pPr>
              <w:tabs>
                <w:tab w:val="left" w:pos="2320"/>
              </w:tabs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 xml:space="preserve">Year Appointed Senior: </w:t>
            </w: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</w:tr>
      <w:tr w:rsidR="00C56DD3" w14:paraId="2796AF01" w14:textId="77777777" w:rsidTr="00536110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1EC5F0C4" w14:textId="77777777" w:rsidR="00C56DD3" w:rsidRDefault="00C56DD3" w:rsidP="00EF6778">
            <w:pPr>
              <w:spacing w:before="40" w:after="60"/>
              <w:rPr>
                <w:sz w:val="28"/>
              </w:rPr>
            </w:pPr>
            <w:r>
              <w:rPr>
                <w:sz w:val="28"/>
              </w:rPr>
              <w:t>Areas of Expertise: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B26393" w14:textId="41EF78F3" w:rsidR="00C56DD3" w:rsidRDefault="00164BA2" w:rsidP="00EF6778">
            <w:pPr>
              <w:tabs>
                <w:tab w:val="left" w:pos="2320"/>
              </w:tabs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46690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 xml:space="preserve">Administrative Law </w:t>
            </w:r>
          </w:p>
          <w:p w14:paraId="18A2C61D" w14:textId="14273D15" w:rsidR="00C56DD3" w:rsidRDefault="00164BA2" w:rsidP="00EF6778">
            <w:pPr>
              <w:tabs>
                <w:tab w:val="left" w:pos="2320"/>
              </w:tabs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885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0733F8">
              <w:rPr>
                <w:b/>
                <w:sz w:val="20"/>
              </w:rPr>
              <w:t>Aboriginal Land Rights Law</w:t>
            </w:r>
          </w:p>
          <w:p w14:paraId="3796F37E" w14:textId="6466DCFF" w:rsidR="00C56DD3" w:rsidRDefault="00164BA2" w:rsidP="00EF6778">
            <w:pPr>
              <w:tabs>
                <w:tab w:val="left" w:pos="2320"/>
              </w:tabs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9341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>Child Protection</w:t>
            </w:r>
          </w:p>
          <w:p w14:paraId="35080204" w14:textId="2643378D" w:rsidR="00C56DD3" w:rsidRDefault="00164BA2" w:rsidP="00EF6778">
            <w:pPr>
              <w:tabs>
                <w:tab w:val="left" w:pos="2320"/>
              </w:tabs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61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 xml:space="preserve">Companies </w:t>
            </w:r>
          </w:p>
          <w:p w14:paraId="0F4213BF" w14:textId="186599D8" w:rsidR="00C56DD3" w:rsidRDefault="00164BA2" w:rsidP="00EF6778">
            <w:pPr>
              <w:tabs>
                <w:tab w:val="left" w:pos="2320"/>
              </w:tabs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7390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 xml:space="preserve">Commercial Law </w:t>
            </w:r>
          </w:p>
          <w:p w14:paraId="74FC3404" w14:textId="6D6F96E0" w:rsidR="00C56DD3" w:rsidRDefault="00164BA2" w:rsidP="00EF6778">
            <w:pPr>
              <w:tabs>
                <w:tab w:val="left" w:pos="2320"/>
              </w:tabs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3481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 xml:space="preserve">Community Law </w:t>
            </w:r>
          </w:p>
          <w:p w14:paraId="0A646F0C" w14:textId="73BAD12C" w:rsidR="00C56DD3" w:rsidRDefault="00164BA2" w:rsidP="00EF6778">
            <w:pPr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92522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>Constitutional Law</w:t>
            </w:r>
          </w:p>
          <w:p w14:paraId="4A04E0EC" w14:textId="6FA0CA81" w:rsidR="00C56DD3" w:rsidRDefault="00164BA2" w:rsidP="00EF6778">
            <w:pPr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52406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>Criminal Law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14:paraId="3835951A" w14:textId="0359B5B1" w:rsidR="00C56DD3" w:rsidRDefault="00164BA2" w:rsidP="00EF6778">
            <w:pPr>
              <w:tabs>
                <w:tab w:val="left" w:pos="2320"/>
              </w:tabs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54228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 xml:space="preserve">Employment Law </w:t>
            </w:r>
          </w:p>
          <w:p w14:paraId="7AA5D857" w14:textId="47906572" w:rsidR="00C56DD3" w:rsidRDefault="00164BA2" w:rsidP="00EF6778">
            <w:pPr>
              <w:tabs>
                <w:tab w:val="left" w:pos="2320"/>
              </w:tabs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892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 xml:space="preserve">Equity </w:t>
            </w:r>
          </w:p>
          <w:p w14:paraId="47696FE6" w14:textId="63E3B0F5" w:rsidR="00C56DD3" w:rsidRDefault="00164BA2" w:rsidP="00EF6778">
            <w:pPr>
              <w:tabs>
                <w:tab w:val="left" w:pos="2320"/>
              </w:tabs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4737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 xml:space="preserve">Government Law </w:t>
            </w:r>
          </w:p>
          <w:p w14:paraId="32F6B2C8" w14:textId="7B82FA19" w:rsidR="00C56DD3" w:rsidRDefault="00164BA2" w:rsidP="00EF6778">
            <w:pPr>
              <w:tabs>
                <w:tab w:val="left" w:pos="2320"/>
              </w:tabs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2696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 xml:space="preserve">Native Title Law </w:t>
            </w:r>
          </w:p>
          <w:p w14:paraId="3D356F88" w14:textId="2B0DA447" w:rsidR="00C56DD3" w:rsidRDefault="00164BA2" w:rsidP="00EF6778">
            <w:pPr>
              <w:tabs>
                <w:tab w:val="left" w:pos="2320"/>
              </w:tabs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09413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 xml:space="preserve">Property Law </w:t>
            </w:r>
          </w:p>
          <w:p w14:paraId="46049C2F" w14:textId="11B6A029" w:rsidR="00C56DD3" w:rsidRDefault="00164BA2" w:rsidP="00EF6778">
            <w:pPr>
              <w:tabs>
                <w:tab w:val="left" w:pos="2320"/>
              </w:tabs>
              <w:spacing w:before="4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3681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/>
                <w:sz w:val="20"/>
              </w:rPr>
              <w:t xml:space="preserve"> </w:t>
            </w:r>
            <w:r w:rsidR="00C56DD3">
              <w:rPr>
                <w:b/>
                <w:sz w:val="20"/>
              </w:rPr>
              <w:t>Torts Law</w:t>
            </w:r>
          </w:p>
          <w:p w14:paraId="39E88081" w14:textId="0AD23911" w:rsidR="00C56DD3" w:rsidRPr="00B80FC9" w:rsidRDefault="00164BA2" w:rsidP="00B80FC9">
            <w:pPr>
              <w:spacing w:before="40"/>
              <w:ind w:left="318" w:hanging="318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27887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 w:rsidRPr="00B80FC9">
              <w:rPr>
                <w:b/>
                <w:sz w:val="20"/>
              </w:rPr>
              <w:t xml:space="preserve"> </w:t>
            </w:r>
            <w:r w:rsidR="000733F8" w:rsidRPr="00B80FC9">
              <w:rPr>
                <w:b/>
                <w:sz w:val="20"/>
              </w:rPr>
              <w:t>Other – please s</w:t>
            </w:r>
            <w:r w:rsidR="00C56DD3" w:rsidRPr="00B80FC9">
              <w:rPr>
                <w:b/>
                <w:sz w:val="20"/>
              </w:rPr>
              <w:t>pecify:</w:t>
            </w:r>
            <w:r w:rsidR="00B80FC9">
              <w:rPr>
                <w:b/>
                <w:sz w:val="20"/>
              </w:rPr>
              <w:br/>
            </w:r>
            <w:r w:rsidR="005E278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785">
              <w:rPr>
                <w:sz w:val="24"/>
              </w:rPr>
              <w:instrText xml:space="preserve"> FORMTEXT </w:instrText>
            </w:r>
            <w:r w:rsidR="005E2785">
              <w:rPr>
                <w:sz w:val="24"/>
              </w:rPr>
            </w:r>
            <w:r w:rsidR="005E2785">
              <w:rPr>
                <w:sz w:val="24"/>
              </w:rPr>
              <w:fldChar w:fldCharType="separate"/>
            </w:r>
            <w:r w:rsidR="005E2785">
              <w:rPr>
                <w:noProof/>
                <w:sz w:val="24"/>
              </w:rPr>
              <w:t> </w:t>
            </w:r>
            <w:r w:rsidR="005E2785">
              <w:rPr>
                <w:noProof/>
                <w:sz w:val="24"/>
              </w:rPr>
              <w:t> </w:t>
            </w:r>
            <w:r w:rsidR="005E2785">
              <w:rPr>
                <w:noProof/>
                <w:sz w:val="24"/>
              </w:rPr>
              <w:t> </w:t>
            </w:r>
            <w:r w:rsidR="005E2785">
              <w:rPr>
                <w:noProof/>
                <w:sz w:val="24"/>
              </w:rPr>
              <w:t> </w:t>
            </w:r>
            <w:r w:rsidR="005E2785">
              <w:rPr>
                <w:noProof/>
                <w:sz w:val="24"/>
              </w:rPr>
              <w:t> </w:t>
            </w:r>
            <w:r w:rsidR="005E2785">
              <w:rPr>
                <w:sz w:val="24"/>
              </w:rPr>
              <w:fldChar w:fldCharType="end"/>
            </w:r>
          </w:p>
        </w:tc>
      </w:tr>
      <w:tr w:rsidR="00C56DD3" w14:paraId="502885ED" w14:textId="77777777" w:rsidTr="00294EDE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5AC4808B" w14:textId="77777777" w:rsidR="00C56DD3" w:rsidRDefault="00EF6778" w:rsidP="00EF6778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One Page CV: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8443C4" w14:textId="0F5A24A6" w:rsidR="00C56DD3" w:rsidRDefault="00C56DD3" w:rsidP="00EF6778">
            <w:pPr>
              <w:tabs>
                <w:tab w:val="left" w:pos="2320"/>
              </w:tabs>
              <w:spacing w:before="6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Attached: </w:t>
            </w:r>
            <w:sdt>
              <w:sdtPr>
                <w:rPr>
                  <w:b/>
                  <w:sz w:val="20"/>
                </w:rPr>
                <w:id w:val="-5446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Cs/>
                <w:sz w:val="28"/>
              </w:rPr>
              <w:t xml:space="preserve"> </w:t>
            </w:r>
            <w:r w:rsidR="00EF6778">
              <w:rPr>
                <w:bCs/>
                <w:sz w:val="28"/>
              </w:rPr>
              <w:t>Yes</w:t>
            </w:r>
            <w:r w:rsidR="004F2CEA">
              <w:rPr>
                <w:bCs/>
                <w:sz w:val="28"/>
              </w:rPr>
              <w:t xml:space="preserve">  </w:t>
            </w:r>
            <w:r w:rsidR="00EF6778">
              <w:rPr>
                <w:bCs/>
                <w:sz w:val="28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41231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bCs/>
                <w:sz w:val="28"/>
              </w:rPr>
              <w:t xml:space="preserve"> </w:t>
            </w:r>
            <w:r w:rsidR="00EF6778">
              <w:rPr>
                <w:bCs/>
                <w:sz w:val="28"/>
              </w:rPr>
              <w:t>No</w:t>
            </w:r>
          </w:p>
        </w:tc>
      </w:tr>
    </w:tbl>
    <w:p w14:paraId="3DA6B921" w14:textId="77777777" w:rsidR="00EF6778" w:rsidRPr="00EF6778" w:rsidRDefault="00EF6778" w:rsidP="00EF6778">
      <w:pPr>
        <w:jc w:val="center"/>
        <w:rPr>
          <w:i/>
        </w:rPr>
      </w:pPr>
      <w:r w:rsidRPr="00EF6778">
        <w:rPr>
          <w:i/>
        </w:rPr>
        <w:t>Payment Details</w:t>
      </w:r>
      <w:r w:rsidR="00F03BDA">
        <w:rPr>
          <w:i/>
        </w:rPr>
        <w:t xml:space="preserve"> (Optional)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852"/>
        <w:gridCol w:w="2410"/>
        <w:gridCol w:w="1628"/>
        <w:gridCol w:w="2445"/>
      </w:tblGrid>
      <w:tr w:rsidR="00536110" w14:paraId="7374C1DC" w14:textId="77777777" w:rsidTr="00294EDE">
        <w:trPr>
          <w:cantSplit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18ED45" w14:textId="77777777" w:rsidR="00536110" w:rsidRPr="00536110" w:rsidRDefault="00536110" w:rsidP="00536110">
            <w:pPr>
              <w:tabs>
                <w:tab w:val="left" w:pos="2437"/>
              </w:tabs>
              <w:rPr>
                <w:i/>
                <w:sz w:val="32"/>
              </w:rPr>
            </w:pPr>
            <w:r w:rsidRPr="00536110">
              <w:rPr>
                <w:i/>
                <w:sz w:val="32"/>
              </w:rPr>
              <w:t>Direct Credit Authority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7535872" w14:textId="77777777" w:rsidR="00536110" w:rsidRPr="001F394C" w:rsidRDefault="00536110" w:rsidP="00536110">
            <w:pPr>
              <w:tabs>
                <w:tab w:val="left" w:pos="2437"/>
              </w:tabs>
              <w:rPr>
                <w:i/>
                <w:sz w:val="24"/>
                <w:szCs w:val="24"/>
              </w:rPr>
            </w:pPr>
          </w:p>
        </w:tc>
      </w:tr>
      <w:tr w:rsidR="00536110" w14:paraId="24F61290" w14:textId="77777777" w:rsidTr="00536110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613E1AD1" w14:textId="77777777" w:rsidR="00536110" w:rsidRPr="00536110" w:rsidRDefault="00536110" w:rsidP="00EF6778">
            <w:pPr>
              <w:spacing w:before="60" w:after="60"/>
              <w:rPr>
                <w:sz w:val="24"/>
                <w:szCs w:val="24"/>
              </w:rPr>
            </w:pPr>
            <w:r w:rsidRPr="00536110">
              <w:rPr>
                <w:sz w:val="24"/>
                <w:szCs w:val="24"/>
              </w:rPr>
              <w:t>Company Name: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97B48B" w14:textId="77777777" w:rsidR="00536110" w:rsidRDefault="00536110" w:rsidP="00536110">
            <w:pPr>
              <w:tabs>
                <w:tab w:val="left" w:pos="2437"/>
              </w:tabs>
              <w:rPr>
                <w:bCs/>
                <w:sz w:val="28"/>
              </w:rPr>
            </w:pPr>
            <w:r w:rsidRPr="00536110">
              <w:rPr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6110">
              <w:rPr>
                <w:bCs/>
                <w:sz w:val="24"/>
                <w:szCs w:val="24"/>
              </w:rPr>
              <w:instrText xml:space="preserve"> FORMTEXT </w:instrText>
            </w:r>
            <w:r w:rsidRPr="00536110">
              <w:rPr>
                <w:bCs/>
                <w:sz w:val="24"/>
                <w:szCs w:val="24"/>
              </w:rPr>
            </w:r>
            <w:r w:rsidRPr="00536110">
              <w:rPr>
                <w:bCs/>
                <w:sz w:val="24"/>
                <w:szCs w:val="24"/>
              </w:rPr>
              <w:fldChar w:fldCharType="separate"/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36110" w14:paraId="7C15B7E3" w14:textId="77777777" w:rsidTr="00536110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0F32DE88" w14:textId="77777777" w:rsidR="00536110" w:rsidRPr="00536110" w:rsidRDefault="00536110" w:rsidP="00EF677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ABN: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8FAE12" w14:textId="77777777" w:rsidR="00536110" w:rsidRDefault="00536110" w:rsidP="00EF6778">
            <w:pPr>
              <w:tabs>
                <w:tab w:val="left" w:pos="2320"/>
              </w:tabs>
              <w:spacing w:before="60"/>
              <w:rPr>
                <w:bCs/>
                <w:sz w:val="28"/>
              </w:rPr>
            </w:pPr>
            <w:r w:rsidRPr="00536110">
              <w:rPr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6110">
              <w:rPr>
                <w:bCs/>
                <w:sz w:val="24"/>
                <w:szCs w:val="24"/>
              </w:rPr>
              <w:instrText xml:space="preserve"> FORMTEXT </w:instrText>
            </w:r>
            <w:r w:rsidRPr="00536110">
              <w:rPr>
                <w:bCs/>
                <w:sz w:val="24"/>
                <w:szCs w:val="24"/>
              </w:rPr>
            </w:r>
            <w:r w:rsidRPr="00536110">
              <w:rPr>
                <w:bCs/>
                <w:sz w:val="24"/>
                <w:szCs w:val="24"/>
              </w:rPr>
              <w:fldChar w:fldCharType="separate"/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36110" w14:paraId="36B2B2DA" w14:textId="77777777" w:rsidTr="00536110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683C6703" w14:textId="77777777" w:rsidR="00536110" w:rsidRPr="00536110" w:rsidRDefault="00536110" w:rsidP="00EF6778">
            <w:pPr>
              <w:spacing w:before="60" w:after="60"/>
              <w:rPr>
                <w:sz w:val="24"/>
                <w:szCs w:val="24"/>
              </w:rPr>
            </w:pPr>
            <w:r w:rsidRPr="00536110">
              <w:rPr>
                <w:sz w:val="24"/>
                <w:szCs w:val="24"/>
              </w:rPr>
              <w:t>Bank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48DF7D" w14:textId="77777777" w:rsidR="00536110" w:rsidRDefault="00536110" w:rsidP="00EF6778">
            <w:pPr>
              <w:tabs>
                <w:tab w:val="left" w:pos="2320"/>
              </w:tabs>
              <w:spacing w:before="60"/>
              <w:rPr>
                <w:bCs/>
                <w:sz w:val="28"/>
              </w:rPr>
            </w:pPr>
            <w:r w:rsidRPr="00536110">
              <w:rPr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6110">
              <w:rPr>
                <w:bCs/>
                <w:sz w:val="24"/>
                <w:szCs w:val="24"/>
              </w:rPr>
              <w:instrText xml:space="preserve"> FORMTEXT </w:instrText>
            </w:r>
            <w:r w:rsidRPr="00536110">
              <w:rPr>
                <w:bCs/>
                <w:sz w:val="24"/>
                <w:szCs w:val="24"/>
              </w:rPr>
            </w:r>
            <w:r w:rsidRPr="00536110">
              <w:rPr>
                <w:bCs/>
                <w:sz w:val="24"/>
                <w:szCs w:val="24"/>
              </w:rPr>
              <w:fldChar w:fldCharType="separate"/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36110" w14:paraId="5ABC409D" w14:textId="77777777" w:rsidTr="00536110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0084132A" w14:textId="77777777" w:rsidR="00536110" w:rsidRPr="00536110" w:rsidRDefault="00536110" w:rsidP="00EF6778">
            <w:pPr>
              <w:spacing w:before="60" w:after="60"/>
              <w:rPr>
                <w:sz w:val="24"/>
                <w:szCs w:val="24"/>
              </w:rPr>
            </w:pPr>
            <w:r w:rsidRPr="00536110">
              <w:rPr>
                <w:sz w:val="24"/>
                <w:szCs w:val="24"/>
              </w:rPr>
              <w:t>Branch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DFEE0C" w14:textId="77777777" w:rsidR="00536110" w:rsidRDefault="00536110" w:rsidP="00EF6778">
            <w:pPr>
              <w:tabs>
                <w:tab w:val="left" w:pos="2320"/>
              </w:tabs>
              <w:spacing w:before="60"/>
              <w:rPr>
                <w:bCs/>
                <w:sz w:val="28"/>
              </w:rPr>
            </w:pPr>
            <w:r w:rsidRPr="00536110">
              <w:rPr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6110">
              <w:rPr>
                <w:bCs/>
                <w:sz w:val="24"/>
                <w:szCs w:val="24"/>
              </w:rPr>
              <w:instrText xml:space="preserve"> FORMTEXT </w:instrText>
            </w:r>
            <w:r w:rsidRPr="00536110">
              <w:rPr>
                <w:bCs/>
                <w:sz w:val="24"/>
                <w:szCs w:val="24"/>
              </w:rPr>
            </w:r>
            <w:r w:rsidRPr="00536110">
              <w:rPr>
                <w:bCs/>
                <w:sz w:val="24"/>
                <w:szCs w:val="24"/>
              </w:rPr>
              <w:fldChar w:fldCharType="separate"/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36110" w14:paraId="5EE02C6A" w14:textId="77777777" w:rsidTr="00536110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0307AED1" w14:textId="77777777" w:rsidR="00536110" w:rsidRPr="00536110" w:rsidRDefault="00536110" w:rsidP="00EF677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Name: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CA2AFE" w14:textId="77777777" w:rsidR="00536110" w:rsidRDefault="00536110" w:rsidP="00EF6778">
            <w:pPr>
              <w:tabs>
                <w:tab w:val="left" w:pos="2320"/>
              </w:tabs>
              <w:spacing w:before="60"/>
              <w:rPr>
                <w:bCs/>
                <w:sz w:val="28"/>
              </w:rPr>
            </w:pPr>
            <w:r w:rsidRPr="00536110">
              <w:rPr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6110">
              <w:rPr>
                <w:bCs/>
                <w:sz w:val="24"/>
                <w:szCs w:val="24"/>
              </w:rPr>
              <w:instrText xml:space="preserve"> FORMTEXT </w:instrText>
            </w:r>
            <w:r w:rsidRPr="00536110">
              <w:rPr>
                <w:bCs/>
                <w:sz w:val="24"/>
                <w:szCs w:val="24"/>
              </w:rPr>
            </w:r>
            <w:r w:rsidRPr="00536110">
              <w:rPr>
                <w:bCs/>
                <w:sz w:val="24"/>
                <w:szCs w:val="24"/>
              </w:rPr>
              <w:fldChar w:fldCharType="separate"/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536110" w14:paraId="407B69C3" w14:textId="77777777" w:rsidTr="00536110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5914BCB1" w14:textId="77777777" w:rsidR="00536110" w:rsidRPr="00536110" w:rsidRDefault="00536110" w:rsidP="00EF6778">
            <w:pPr>
              <w:spacing w:before="60" w:after="60"/>
              <w:rPr>
                <w:sz w:val="24"/>
                <w:szCs w:val="24"/>
              </w:rPr>
            </w:pPr>
            <w:r w:rsidRPr="00536110">
              <w:rPr>
                <w:sz w:val="24"/>
                <w:szCs w:val="24"/>
              </w:rPr>
              <w:t>BSB: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7B882" w14:textId="77777777" w:rsidR="00536110" w:rsidRPr="00536110" w:rsidRDefault="00536110" w:rsidP="00EF6778">
            <w:pPr>
              <w:tabs>
                <w:tab w:val="left" w:pos="2320"/>
              </w:tabs>
              <w:spacing w:before="60"/>
              <w:rPr>
                <w:bCs/>
                <w:sz w:val="24"/>
                <w:szCs w:val="24"/>
              </w:rPr>
            </w:pPr>
            <w:r w:rsidRPr="00536110">
              <w:rPr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536110">
              <w:rPr>
                <w:bCs/>
                <w:sz w:val="24"/>
                <w:szCs w:val="24"/>
              </w:rPr>
              <w:instrText xml:space="preserve"> FORMTEXT </w:instrText>
            </w:r>
            <w:r w:rsidRPr="00536110">
              <w:rPr>
                <w:bCs/>
                <w:sz w:val="24"/>
                <w:szCs w:val="24"/>
              </w:rPr>
            </w:r>
            <w:r w:rsidRPr="00536110">
              <w:rPr>
                <w:bCs/>
                <w:sz w:val="24"/>
                <w:szCs w:val="24"/>
              </w:rPr>
              <w:fldChar w:fldCharType="separate"/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68DFD69" w14:textId="77777777" w:rsidR="00536110" w:rsidRPr="00536110" w:rsidRDefault="00536110" w:rsidP="00EF6778">
            <w:pPr>
              <w:tabs>
                <w:tab w:val="left" w:pos="2320"/>
              </w:tabs>
              <w:spacing w:before="60"/>
              <w:rPr>
                <w:bCs/>
                <w:sz w:val="24"/>
                <w:szCs w:val="24"/>
              </w:rPr>
            </w:pPr>
            <w:r w:rsidRPr="00536110">
              <w:rPr>
                <w:bCs/>
                <w:sz w:val="24"/>
                <w:szCs w:val="24"/>
              </w:rPr>
              <w:t>Account No: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203F891A" w14:textId="77777777" w:rsidR="00536110" w:rsidRPr="00536110" w:rsidRDefault="00536110" w:rsidP="00EF6778">
            <w:pPr>
              <w:tabs>
                <w:tab w:val="left" w:pos="2320"/>
              </w:tabs>
              <w:spacing w:before="60"/>
              <w:rPr>
                <w:bCs/>
                <w:sz w:val="24"/>
                <w:szCs w:val="24"/>
              </w:rPr>
            </w:pPr>
            <w:r w:rsidRPr="00536110">
              <w:rPr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536110">
              <w:rPr>
                <w:bCs/>
                <w:sz w:val="24"/>
                <w:szCs w:val="24"/>
              </w:rPr>
              <w:instrText xml:space="preserve"> FORMTEXT </w:instrText>
            </w:r>
            <w:r w:rsidRPr="00536110">
              <w:rPr>
                <w:bCs/>
                <w:sz w:val="24"/>
                <w:szCs w:val="24"/>
              </w:rPr>
            </w:r>
            <w:r w:rsidRPr="00536110">
              <w:rPr>
                <w:bCs/>
                <w:sz w:val="24"/>
                <w:szCs w:val="24"/>
              </w:rPr>
              <w:fldChar w:fldCharType="separate"/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noProof/>
                <w:sz w:val="24"/>
                <w:szCs w:val="24"/>
              </w:rPr>
              <w:t> </w:t>
            </w:r>
            <w:r w:rsidRPr="00536110">
              <w:rPr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294EDE" w14:paraId="7C93F13E" w14:textId="77777777" w:rsidTr="00294EDE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599523F9" w14:textId="77777777" w:rsidR="00294EDE" w:rsidRPr="00EF6778" w:rsidRDefault="00294EDE" w:rsidP="004F69A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Counsel's Signature</w:t>
            </w:r>
            <w:r w:rsidR="004F69A9">
              <w:rPr>
                <w:sz w:val="24"/>
                <w:szCs w:val="24"/>
              </w:rPr>
              <w:t>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91E1E5" w14:textId="77777777" w:rsidR="00294EDE" w:rsidRPr="00536110" w:rsidRDefault="00294EDE" w:rsidP="00EF6778">
            <w:pPr>
              <w:tabs>
                <w:tab w:val="left" w:pos="2320"/>
              </w:tabs>
              <w:spacing w:before="60"/>
              <w:rPr>
                <w:bCs/>
                <w:sz w:val="24"/>
                <w:szCs w:val="24"/>
              </w:rPr>
            </w:pPr>
          </w:p>
        </w:tc>
      </w:tr>
    </w:tbl>
    <w:p w14:paraId="529ADCAC" w14:textId="77777777" w:rsidR="00C56DD3" w:rsidRDefault="00C56DD3" w:rsidP="00C56DD3">
      <w:pPr>
        <w:rPr>
          <w:sz w:val="2"/>
        </w:rPr>
      </w:pPr>
    </w:p>
    <w:p w14:paraId="1A1083C9" w14:textId="77777777" w:rsidR="00AA762D" w:rsidRDefault="00AA762D" w:rsidP="00C56DD3">
      <w:pPr>
        <w:rPr>
          <w:sz w:val="2"/>
        </w:rPr>
      </w:pPr>
    </w:p>
    <w:p w14:paraId="069C6C92" w14:textId="77777777" w:rsidR="00AA762D" w:rsidRDefault="00AA762D" w:rsidP="00C56DD3">
      <w:pPr>
        <w:rPr>
          <w:sz w:val="2"/>
        </w:rPr>
      </w:pPr>
    </w:p>
    <w:p w14:paraId="39FDD982" w14:textId="77777777" w:rsidR="00AA762D" w:rsidRDefault="00AA762D" w:rsidP="00C56DD3">
      <w:pPr>
        <w:rPr>
          <w:sz w:val="2"/>
        </w:rPr>
      </w:pPr>
    </w:p>
    <w:p w14:paraId="5A8E1A1B" w14:textId="77777777" w:rsidR="00AA762D" w:rsidRDefault="00AA762D" w:rsidP="00C56DD3">
      <w:pPr>
        <w:rPr>
          <w:sz w:val="2"/>
        </w:rPr>
      </w:pPr>
    </w:p>
    <w:p w14:paraId="188C5B66" w14:textId="77777777" w:rsidR="00C56DD3" w:rsidRDefault="00C56DD3" w:rsidP="00C56DD3">
      <w:pPr>
        <w:rPr>
          <w:sz w:val="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334"/>
      </w:tblGrid>
      <w:tr w:rsidR="00AA762D" w14:paraId="7409FF2D" w14:textId="77777777" w:rsidTr="00AA762D">
        <w:trPr>
          <w:cantSplit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9B0682" w14:textId="77777777" w:rsidR="00AA762D" w:rsidRPr="00536110" w:rsidRDefault="00AA762D" w:rsidP="00566090">
            <w:pPr>
              <w:tabs>
                <w:tab w:val="left" w:pos="2437"/>
              </w:tabs>
              <w:rPr>
                <w:i/>
                <w:sz w:val="32"/>
              </w:rPr>
            </w:pPr>
            <w:r>
              <w:rPr>
                <w:i/>
                <w:sz w:val="32"/>
              </w:rPr>
              <w:lastRenderedPageBreak/>
              <w:t>CSO Processing</w:t>
            </w: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5559ABE" w14:textId="7EF20F7B" w:rsidR="00AA762D" w:rsidRPr="00AA762D" w:rsidRDefault="00164BA2" w:rsidP="00AA762D">
            <w:pPr>
              <w:tabs>
                <w:tab w:val="left" w:pos="2437"/>
              </w:tabs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9188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 w:rsidRPr="00AA762D">
              <w:rPr>
                <w:sz w:val="20"/>
              </w:rPr>
              <w:t xml:space="preserve"> </w:t>
            </w:r>
            <w:r w:rsidR="00AA762D" w:rsidRPr="00AA762D">
              <w:rPr>
                <w:sz w:val="20"/>
              </w:rPr>
              <w:t>Email Registered on AD2015.51.</w:t>
            </w:r>
          </w:p>
          <w:p w14:paraId="201E4BFC" w14:textId="0C7E865F" w:rsidR="00AA762D" w:rsidRPr="00AA762D" w:rsidRDefault="00164BA2" w:rsidP="00105634">
            <w:pPr>
              <w:tabs>
                <w:tab w:val="left" w:pos="2437"/>
                <w:tab w:val="left" w:pos="5040"/>
              </w:tabs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7413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 w:rsidRPr="00AA762D">
              <w:rPr>
                <w:sz w:val="20"/>
              </w:rPr>
              <w:t xml:space="preserve"> </w:t>
            </w:r>
            <w:r w:rsidR="00AA762D" w:rsidRPr="00AA762D">
              <w:rPr>
                <w:sz w:val="20"/>
              </w:rPr>
              <w:t xml:space="preserve">CV </w:t>
            </w:r>
            <w:r w:rsidR="004F2CEA">
              <w:rPr>
                <w:sz w:val="20"/>
              </w:rPr>
              <w:t>added to MS entry.</w:t>
            </w:r>
          </w:p>
          <w:p w14:paraId="4555B7AC" w14:textId="5E004C47" w:rsidR="00AA762D" w:rsidRDefault="00164BA2" w:rsidP="00AA762D">
            <w:pPr>
              <w:tabs>
                <w:tab w:val="left" w:pos="2437"/>
              </w:tabs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87581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 w:rsidRPr="00AA762D">
              <w:rPr>
                <w:sz w:val="20"/>
              </w:rPr>
              <w:t xml:space="preserve"> </w:t>
            </w:r>
            <w:r w:rsidR="00AA762D" w:rsidRPr="00AA762D">
              <w:rPr>
                <w:sz w:val="20"/>
              </w:rPr>
              <w:t>Counsel entry created in RMS.</w:t>
            </w:r>
          </w:p>
          <w:p w14:paraId="04741303" w14:textId="27A64E78" w:rsidR="003559AD" w:rsidRPr="001F394C" w:rsidRDefault="00164BA2" w:rsidP="003559AD">
            <w:pPr>
              <w:tabs>
                <w:tab w:val="left" w:pos="2437"/>
              </w:tabs>
              <w:rPr>
                <w:i/>
                <w:sz w:val="24"/>
                <w:szCs w:val="24"/>
              </w:rPr>
            </w:pPr>
            <w:sdt>
              <w:sdtPr>
                <w:rPr>
                  <w:b/>
                  <w:sz w:val="20"/>
                </w:rPr>
                <w:id w:val="156491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E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2CEA">
              <w:rPr>
                <w:sz w:val="20"/>
              </w:rPr>
              <w:t xml:space="preserve"> </w:t>
            </w:r>
            <w:r w:rsidR="003559AD">
              <w:rPr>
                <w:sz w:val="20"/>
              </w:rPr>
              <w:t>Acknowledgement sen</w:t>
            </w:r>
            <w:r w:rsidR="004F2CEA">
              <w:rPr>
                <w:sz w:val="20"/>
              </w:rPr>
              <w:t>t</w:t>
            </w:r>
            <w:r w:rsidR="003559AD">
              <w:rPr>
                <w:sz w:val="20"/>
              </w:rPr>
              <w:t xml:space="preserve"> to counsel.</w:t>
            </w:r>
          </w:p>
        </w:tc>
      </w:tr>
    </w:tbl>
    <w:p w14:paraId="3E8F5E2E" w14:textId="77777777" w:rsidR="00B80FC9" w:rsidRDefault="00B80FC9" w:rsidP="00B80FC9">
      <w:pPr>
        <w:rPr>
          <w:sz w:val="2"/>
        </w:rPr>
      </w:pPr>
    </w:p>
    <w:p w14:paraId="1D1CD5DE" w14:textId="77777777" w:rsidR="00AA762D" w:rsidRDefault="00AA762D" w:rsidP="00B80FC9">
      <w:pPr>
        <w:rPr>
          <w:sz w:val="2"/>
        </w:rPr>
      </w:pPr>
    </w:p>
    <w:sectPr w:rsidR="00AA762D" w:rsidSect="0010563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851" w:left="851" w:header="1134" w:footer="340" w:gutter="0"/>
      <w:paperSrc w:first="3" w:other="3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103A" w14:textId="77777777" w:rsidR="00164BA2" w:rsidRDefault="00164BA2">
      <w:r>
        <w:separator/>
      </w:r>
    </w:p>
  </w:endnote>
  <w:endnote w:type="continuationSeparator" w:id="0">
    <w:p w14:paraId="1027A842" w14:textId="77777777" w:rsidR="00164BA2" w:rsidRDefault="0016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margin" w:tblpXSpec="center" w:tblpY="15594"/>
      <w:tblOverlap w:val="never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6"/>
      <w:gridCol w:w="5316"/>
    </w:tblGrid>
    <w:tr w:rsidR="00B80FC9" w:rsidRPr="005704CF" w14:paraId="158CA9F2" w14:textId="77777777" w:rsidTr="00497CC4">
      <w:trPr>
        <w:trHeight w:hRule="exact" w:val="454"/>
      </w:trPr>
      <w:tc>
        <w:tcPr>
          <w:tcW w:w="10632" w:type="dxa"/>
          <w:gridSpan w:val="2"/>
          <w:vAlign w:val="bottom"/>
        </w:tcPr>
        <w:p w14:paraId="4B9E5E18" w14:textId="77777777" w:rsidR="00B80FC9" w:rsidRPr="00E43C34" w:rsidRDefault="00B80FC9" w:rsidP="00497CC4">
          <w:pPr>
            <w:pStyle w:val="Classification"/>
          </w:pPr>
        </w:p>
      </w:tc>
    </w:tr>
    <w:tr w:rsidR="00B80FC9" w:rsidRPr="005704CF" w14:paraId="08219D70" w14:textId="77777777" w:rsidTr="00497CC4">
      <w:trPr>
        <w:trHeight w:hRule="exact" w:val="284"/>
      </w:trPr>
      <w:tc>
        <w:tcPr>
          <w:tcW w:w="5316" w:type="dxa"/>
          <w:vAlign w:val="bottom"/>
        </w:tcPr>
        <w:p w14:paraId="5060599E" w14:textId="77777777" w:rsidR="00B80FC9" w:rsidRDefault="00B80FC9" w:rsidP="00497CC4">
          <w:pPr>
            <w:pStyle w:val="Copyright"/>
            <w:tabs>
              <w:tab w:val="right" w:pos="9072"/>
            </w:tabs>
          </w:pPr>
        </w:p>
      </w:tc>
      <w:tc>
        <w:tcPr>
          <w:tcW w:w="5316" w:type="dxa"/>
          <w:vAlign w:val="bottom"/>
        </w:tcPr>
        <w:p w14:paraId="1B5ADECA" w14:textId="77777777" w:rsidR="00B80FC9" w:rsidRPr="005704CF" w:rsidRDefault="00164BA2" w:rsidP="00497CC4">
          <w:pPr>
            <w:pStyle w:val="FilePathwithClass"/>
          </w:pPr>
          <w:r>
            <w:fldChar w:fldCharType="begin"/>
          </w:r>
          <w:r>
            <w:instrText xml:space="preserve"> DOCPROPERTY "FileNumber"  \* MERGEFORMAT </w:instrText>
          </w:r>
          <w:r>
            <w:fldChar w:fldCharType="separate"/>
          </w:r>
          <w:r w:rsidR="00B80FC9">
            <w:t>FileNumber</w:t>
          </w:r>
          <w:r>
            <w:fldChar w:fldCharType="end"/>
          </w:r>
          <w:r w:rsidR="00B80FC9">
            <w:t xml:space="preserve"> </w:t>
          </w:r>
          <w:r>
            <w:fldChar w:fldCharType="begin"/>
          </w:r>
          <w:r>
            <w:instrText xml:space="preserve"> DOCPROPERTY "TrimDoc"  \* MERGEFORMAT </w:instrText>
          </w:r>
          <w:r>
            <w:fldChar w:fldCharType="separate"/>
          </w:r>
          <w:r w:rsidR="00B80FC9">
            <w:t>TrimDoc</w:t>
          </w:r>
          <w:r>
            <w:fldChar w:fldCharType="end"/>
          </w:r>
        </w:p>
      </w:tc>
    </w:tr>
  </w:tbl>
  <w:p w14:paraId="0CA1920E" w14:textId="77777777" w:rsidR="00B80FC9" w:rsidRDefault="00B80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margin" w:tblpXSpec="center" w:tblpY="15594"/>
      <w:tblOverlap w:val="never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6"/>
      <w:gridCol w:w="5316"/>
    </w:tblGrid>
    <w:tr w:rsidR="00B80FC9" w:rsidRPr="005704CF" w14:paraId="2A287467" w14:textId="77777777" w:rsidTr="00497CC4">
      <w:trPr>
        <w:trHeight w:hRule="exact" w:val="454"/>
      </w:trPr>
      <w:tc>
        <w:tcPr>
          <w:tcW w:w="10632" w:type="dxa"/>
          <w:gridSpan w:val="2"/>
          <w:vAlign w:val="bottom"/>
        </w:tcPr>
        <w:p w14:paraId="67A7C474" w14:textId="77777777" w:rsidR="00B80FC9" w:rsidRPr="00E43C34" w:rsidRDefault="00B80FC9" w:rsidP="00497CC4">
          <w:pPr>
            <w:pStyle w:val="Classification"/>
          </w:pPr>
        </w:p>
      </w:tc>
    </w:tr>
    <w:tr w:rsidR="00B80FC9" w:rsidRPr="005704CF" w14:paraId="12EAFF78" w14:textId="77777777" w:rsidTr="00497CC4">
      <w:trPr>
        <w:trHeight w:hRule="exact" w:val="284"/>
      </w:trPr>
      <w:tc>
        <w:tcPr>
          <w:tcW w:w="5316" w:type="dxa"/>
          <w:vAlign w:val="bottom"/>
        </w:tcPr>
        <w:p w14:paraId="6D065A39" w14:textId="77777777" w:rsidR="00B80FC9" w:rsidRDefault="00B80FC9" w:rsidP="00497CC4">
          <w:pPr>
            <w:pStyle w:val="Copyright"/>
            <w:tabs>
              <w:tab w:val="right" w:pos="9072"/>
            </w:tabs>
          </w:pPr>
        </w:p>
      </w:tc>
      <w:tc>
        <w:tcPr>
          <w:tcW w:w="5316" w:type="dxa"/>
          <w:vAlign w:val="bottom"/>
        </w:tcPr>
        <w:p w14:paraId="27C02F80" w14:textId="77777777" w:rsidR="00B80FC9" w:rsidRPr="005704CF" w:rsidRDefault="00164BA2" w:rsidP="00497CC4">
          <w:pPr>
            <w:pStyle w:val="FilePathwithClass"/>
          </w:pPr>
          <w:r>
            <w:fldChar w:fldCharType="begin"/>
          </w:r>
          <w:r>
            <w:instrText xml:space="preserve"> DOCPROPERTY "FileNumber"  \* MERGEFORMAT </w:instrText>
          </w:r>
          <w:r>
            <w:fldChar w:fldCharType="separate"/>
          </w:r>
          <w:r w:rsidR="00B80FC9">
            <w:t>FileNumber</w:t>
          </w:r>
          <w:r>
            <w:fldChar w:fldCharType="end"/>
          </w:r>
          <w:r w:rsidR="00B80FC9">
            <w:t xml:space="preserve"> </w:t>
          </w:r>
          <w:r>
            <w:fldChar w:fldCharType="begin"/>
          </w:r>
          <w:r>
            <w:instrText xml:space="preserve"> DOCPROPERTY "TrimDoc"  \* MERGEFORMAT </w:instrText>
          </w:r>
          <w:r>
            <w:fldChar w:fldCharType="separate"/>
          </w:r>
          <w:r w:rsidR="00B80FC9">
            <w:t>TrimDoc</w:t>
          </w:r>
          <w:r>
            <w:fldChar w:fldCharType="end"/>
          </w:r>
        </w:p>
      </w:tc>
    </w:tr>
  </w:tbl>
  <w:p w14:paraId="5C575A63" w14:textId="77777777" w:rsidR="00B80FC9" w:rsidRDefault="00B8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8A51" w14:textId="77777777" w:rsidR="00164BA2" w:rsidRDefault="00164BA2">
      <w:r>
        <w:separator/>
      </w:r>
    </w:p>
  </w:footnote>
  <w:footnote w:type="continuationSeparator" w:id="0">
    <w:p w14:paraId="2EA80A4A" w14:textId="77777777" w:rsidR="00164BA2" w:rsidRDefault="0016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horzAnchor="margin" w:tblpXSpec="center" w:tblpY="-283"/>
      <w:tblW w:w="10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9214"/>
      <w:gridCol w:w="571"/>
    </w:tblGrid>
    <w:tr w:rsidR="00EF6778" w14:paraId="756A95A2" w14:textId="77777777" w:rsidTr="00EF6778">
      <w:trPr>
        <w:trHeight w:val="305"/>
      </w:trPr>
      <w:tc>
        <w:tcPr>
          <w:tcW w:w="10460" w:type="dxa"/>
          <w:gridSpan w:val="3"/>
        </w:tcPr>
        <w:p w14:paraId="72F9D4EE" w14:textId="77777777" w:rsidR="00EF6778" w:rsidRDefault="00EF6778" w:rsidP="00EF6778">
          <w:pPr>
            <w:pStyle w:val="Classification"/>
          </w:pPr>
        </w:p>
      </w:tc>
    </w:tr>
    <w:tr w:rsidR="00EF6778" w14:paraId="4EAD0A56" w14:textId="77777777" w:rsidTr="00EF6778">
      <w:trPr>
        <w:trHeight w:hRule="exact" w:val="567"/>
      </w:trPr>
      <w:tc>
        <w:tcPr>
          <w:tcW w:w="675" w:type="dxa"/>
        </w:tcPr>
        <w:p w14:paraId="14FB6CB4" w14:textId="77777777" w:rsidR="00EF6778" w:rsidRDefault="00EF6778" w:rsidP="00EF6778">
          <w:pPr>
            <w:pStyle w:val="HeaderP2"/>
            <w:jc w:val="center"/>
            <w:rPr>
              <w:rStyle w:val="Header2"/>
            </w:rPr>
          </w:pPr>
        </w:p>
      </w:tc>
      <w:tc>
        <w:tcPr>
          <w:tcW w:w="9214" w:type="dxa"/>
          <w:tcBorders>
            <w:bottom w:val="single" w:sz="8" w:space="0" w:color="auto"/>
          </w:tcBorders>
        </w:tcPr>
        <w:p w14:paraId="0C85EAD1" w14:textId="77777777" w:rsidR="00EF6778" w:rsidRDefault="00EF6778" w:rsidP="00EF6778">
          <w:pPr>
            <w:pStyle w:val="HeaderP2"/>
            <w:jc w:val="center"/>
            <w:rPr>
              <w:rStyle w:val="Header2"/>
            </w:rPr>
          </w:pPr>
          <w:r>
            <w:rPr>
              <w:rStyle w:val="Header2"/>
            </w:rPr>
            <w:t>Crown Solicitor’s Office</w:t>
          </w:r>
          <w:r>
            <w:t xml:space="preserve">  NEW SOUTH WALES</w:t>
          </w:r>
          <w:r>
            <w:tab/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B6CF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71" w:type="dxa"/>
        </w:tcPr>
        <w:p w14:paraId="088E1AF6" w14:textId="77777777" w:rsidR="00EF6778" w:rsidRDefault="00EF6778" w:rsidP="00EF6778">
          <w:pPr>
            <w:pStyle w:val="HeaderP2"/>
            <w:jc w:val="center"/>
            <w:rPr>
              <w:rStyle w:val="Header2"/>
            </w:rPr>
          </w:pPr>
        </w:p>
      </w:tc>
    </w:tr>
  </w:tbl>
  <w:p w14:paraId="5F725D35" w14:textId="77777777" w:rsidR="00EF6778" w:rsidRDefault="00EF67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margin" w:tblpXSpec="center" w:tblpY="455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EF6778" w14:paraId="3641884C" w14:textId="77777777" w:rsidTr="00EF6778">
      <w:trPr>
        <w:trHeight w:hRule="exact" w:val="425"/>
      </w:trPr>
      <w:tc>
        <w:tcPr>
          <w:tcW w:w="10490" w:type="dxa"/>
          <w:gridSpan w:val="2"/>
        </w:tcPr>
        <w:p w14:paraId="439B420B" w14:textId="77777777" w:rsidR="00EF6778" w:rsidRPr="0061499C" w:rsidRDefault="00105634" w:rsidP="00EF6778">
          <w:pPr>
            <w:pStyle w:val="Classification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46ECAC75" wp14:editId="00A0EF5B">
                <wp:simplePos x="0" y="0"/>
                <wp:positionH relativeFrom="page">
                  <wp:posOffset>98425</wp:posOffset>
                </wp:positionH>
                <wp:positionV relativeFrom="page">
                  <wp:posOffset>161925</wp:posOffset>
                </wp:positionV>
                <wp:extent cx="2484120" cy="898525"/>
                <wp:effectExtent l="0" t="0" r="0" b="0"/>
                <wp:wrapNone/>
                <wp:docPr id="23" name="Picture 23" descr="LH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H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F6778" w14:paraId="78D03EB2" w14:textId="77777777" w:rsidTr="00EF6778">
      <w:trPr>
        <w:trHeight w:hRule="exact" w:val="1418"/>
      </w:trPr>
      <w:tc>
        <w:tcPr>
          <w:tcW w:w="5245" w:type="dxa"/>
        </w:tcPr>
        <w:p w14:paraId="0B169F75" w14:textId="77777777" w:rsidR="00EF6778" w:rsidRDefault="00EF6778" w:rsidP="00EF6778"/>
      </w:tc>
      <w:tc>
        <w:tcPr>
          <w:tcW w:w="5245" w:type="dxa"/>
        </w:tcPr>
        <w:p w14:paraId="15B5B130" w14:textId="26233253" w:rsidR="003E1F3F" w:rsidRDefault="00105634" w:rsidP="003E1F3F">
          <w:pPr>
            <w:pStyle w:val="InternalTitleRight"/>
          </w:pPr>
          <w:r>
            <w:tab/>
          </w:r>
          <w:r w:rsidR="003E1F3F">
            <w:t xml:space="preserve"> Counsel</w:t>
          </w:r>
        </w:p>
        <w:p w14:paraId="7C8E43E9" w14:textId="765B42EB" w:rsidR="00EF6778" w:rsidRPr="00105634" w:rsidRDefault="003E1F3F" w:rsidP="003E1F3F">
          <w:pPr>
            <w:tabs>
              <w:tab w:val="left" w:pos="3240"/>
            </w:tabs>
            <w:jc w:val="right"/>
          </w:pPr>
          <w:r>
            <w:t>Database Addition</w:t>
          </w:r>
        </w:p>
      </w:tc>
    </w:tr>
  </w:tbl>
  <w:p w14:paraId="3851F5CB" w14:textId="18E148E1" w:rsidR="00EF6778" w:rsidRPr="003E1F3F" w:rsidRDefault="00EF6778" w:rsidP="003E1F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E6941C"/>
    <w:lvl w:ilvl="0">
      <w:start w:val="1"/>
      <w:numFmt w:val="bullet"/>
      <w:pStyle w:val="ListBullet3"/>
      <w:lvlText w:val=""/>
      <w:lvlJc w:val="left"/>
      <w:pPr>
        <w:ind w:left="926" w:hanging="360"/>
      </w:pPr>
      <w:rPr>
        <w:rFonts w:ascii="Wingdings" w:hAnsi="Wingdings" w:hint="default"/>
        <w:color w:val="A6A6A6" w:themeColor="background1" w:themeShade="A6"/>
      </w:rPr>
    </w:lvl>
  </w:abstractNum>
  <w:abstractNum w:abstractNumId="1" w15:restartNumberingAfterBreak="0">
    <w:nsid w:val="FFFFFF83"/>
    <w:multiLevelType w:val="singleLevel"/>
    <w:tmpl w:val="BCA491CC"/>
    <w:lvl w:ilvl="0">
      <w:numFmt w:val="bullet"/>
      <w:pStyle w:val="ListBullet2"/>
      <w:lvlText w:val="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C0C0C0"/>
      </w:rPr>
    </w:lvl>
  </w:abstractNum>
  <w:abstractNum w:abstractNumId="2" w15:restartNumberingAfterBreak="0">
    <w:nsid w:val="FFFFFF89"/>
    <w:multiLevelType w:val="singleLevel"/>
    <w:tmpl w:val="E1AE9528"/>
    <w:lvl w:ilvl="0">
      <w:start w:val="1"/>
      <w:numFmt w:val="bullet"/>
      <w:pStyle w:val="listbullet1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7A15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4F4CA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D45AC3"/>
    <w:multiLevelType w:val="multilevel"/>
    <w:tmpl w:val="D5B8952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B786E5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F0D6C"/>
    <w:multiLevelType w:val="multilevel"/>
    <w:tmpl w:val="04C8C4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3291ED6"/>
    <w:multiLevelType w:val="multilevel"/>
    <w:tmpl w:val="457AE7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9846C04"/>
    <w:multiLevelType w:val="hybridMultilevel"/>
    <w:tmpl w:val="45F2D8FA"/>
    <w:lvl w:ilvl="0" w:tplc="33526212">
      <w:start w:val="1"/>
      <w:numFmt w:val="bullet"/>
      <w:pStyle w:val="TableTextwithBullets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C0C0C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1A5D"/>
    <w:multiLevelType w:val="hybridMultilevel"/>
    <w:tmpl w:val="D2E09394"/>
    <w:lvl w:ilvl="0" w:tplc="AF76C30A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213B6"/>
    <w:multiLevelType w:val="hybridMultilevel"/>
    <w:tmpl w:val="CF4404FC"/>
    <w:lvl w:ilvl="0" w:tplc="F2D0B64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42A2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C80780"/>
    <w:multiLevelType w:val="hybridMultilevel"/>
    <w:tmpl w:val="B2CE3F40"/>
    <w:lvl w:ilvl="0" w:tplc="5BCE451A">
      <w:start w:val="1"/>
      <w:numFmt w:val="bullet"/>
      <w:pStyle w:val="TableTextwithBullets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345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A026CB"/>
    <w:multiLevelType w:val="singleLevel"/>
    <w:tmpl w:val="EA6CD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C483E4C"/>
    <w:multiLevelType w:val="hybridMultilevel"/>
    <w:tmpl w:val="53E4C606"/>
    <w:lvl w:ilvl="0" w:tplc="F2D0B64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A106B"/>
    <w:multiLevelType w:val="singleLevel"/>
    <w:tmpl w:val="957C331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6E527C0"/>
    <w:multiLevelType w:val="hybridMultilevel"/>
    <w:tmpl w:val="78106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80D07"/>
    <w:multiLevelType w:val="multilevel"/>
    <w:tmpl w:val="DCC4F556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hanging="850"/>
      </w:pPr>
      <w:rPr>
        <w:rFonts w:ascii="Arial" w:hAnsi="Arial" w:hint="default"/>
        <w:b/>
        <w:i w:val="0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850"/>
      </w:pPr>
      <w:rPr>
        <w:rFonts w:ascii="Arial" w:hAnsi="Arial" w:hint="default"/>
        <w:b/>
        <w:i w:val="0"/>
        <w:sz w:val="16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hanging="850"/>
      </w:pPr>
      <w:rPr>
        <w:rFonts w:ascii="Arial" w:hAnsi="Arial" w:hint="default"/>
        <w:b/>
        <w:i w:val="0"/>
        <w:sz w:val="16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85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85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850"/>
      </w:pPr>
    </w:lvl>
    <w:lvl w:ilvl="6">
      <w:start w:val="1"/>
      <w:numFmt w:val="none"/>
      <w:lvlText w:val="%7"/>
      <w:lvlJc w:val="left"/>
      <w:pPr>
        <w:tabs>
          <w:tab w:val="num" w:pos="0"/>
        </w:tabs>
        <w:ind w:left="0" w:hanging="850"/>
      </w:pPr>
    </w:lvl>
    <w:lvl w:ilvl="7">
      <w:start w:val="1"/>
      <w:numFmt w:val="none"/>
      <w:lvlText w:val="%8"/>
      <w:lvlJc w:val="left"/>
      <w:pPr>
        <w:tabs>
          <w:tab w:val="num" w:pos="0"/>
        </w:tabs>
        <w:ind w:left="0" w:hanging="850"/>
      </w:pPr>
    </w:lvl>
    <w:lvl w:ilvl="8">
      <w:start w:val="1"/>
      <w:numFmt w:val="none"/>
      <w:lvlText w:val="%9"/>
      <w:lvlJc w:val="left"/>
      <w:pPr>
        <w:tabs>
          <w:tab w:val="num" w:pos="0"/>
        </w:tabs>
        <w:ind w:left="0" w:hanging="850"/>
      </w:pPr>
    </w:lvl>
  </w:abstractNum>
  <w:abstractNum w:abstractNumId="20" w15:restartNumberingAfterBreak="0">
    <w:nsid w:val="6E09156C"/>
    <w:multiLevelType w:val="singleLevel"/>
    <w:tmpl w:val="E9F0327A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  <w:sz w:val="16"/>
      </w:rPr>
    </w:lvl>
  </w:abstractNum>
  <w:abstractNum w:abstractNumId="21" w15:restartNumberingAfterBreak="0">
    <w:nsid w:val="725E59D0"/>
    <w:multiLevelType w:val="singleLevel"/>
    <w:tmpl w:val="957C331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C4F363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2"/>
  </w:num>
  <w:num w:numId="5">
    <w:abstractNumId w:val="20"/>
  </w:num>
  <w:num w:numId="6">
    <w:abstractNumId w:val="19"/>
  </w:num>
  <w:num w:numId="7">
    <w:abstractNumId w:val="18"/>
  </w:num>
  <w:num w:numId="8">
    <w:abstractNumId w:val="11"/>
  </w:num>
  <w:num w:numId="9">
    <w:abstractNumId w:val="16"/>
  </w:num>
  <w:num w:numId="10">
    <w:abstractNumId w:val="4"/>
  </w:num>
  <w:num w:numId="11">
    <w:abstractNumId w:val="22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6"/>
  </w:num>
  <w:num w:numId="17">
    <w:abstractNumId w:val="14"/>
  </w:num>
  <w:num w:numId="18">
    <w:abstractNumId w:val="12"/>
  </w:num>
  <w:num w:numId="19">
    <w:abstractNumId w:val="10"/>
  </w:num>
  <w:num w:numId="20">
    <w:abstractNumId w:val="9"/>
  </w:num>
  <w:num w:numId="21">
    <w:abstractNumId w:val="13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linkStyles/>
  <w:defaultTabStop w:val="567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NTUPDATEFORMFIELDS" w:val=" "/>
  </w:docVars>
  <w:rsids>
    <w:rsidRoot w:val="000C2B82"/>
    <w:rsid w:val="00023009"/>
    <w:rsid w:val="000733F8"/>
    <w:rsid w:val="0008510A"/>
    <w:rsid w:val="000C2B82"/>
    <w:rsid w:val="00105634"/>
    <w:rsid w:val="00164BA2"/>
    <w:rsid w:val="00180216"/>
    <w:rsid w:val="001B3922"/>
    <w:rsid w:val="001F394C"/>
    <w:rsid w:val="00232F0F"/>
    <w:rsid w:val="0024497B"/>
    <w:rsid w:val="00272C29"/>
    <w:rsid w:val="00294EDE"/>
    <w:rsid w:val="002E5660"/>
    <w:rsid w:val="003559AD"/>
    <w:rsid w:val="00387FC3"/>
    <w:rsid w:val="003C1EF8"/>
    <w:rsid w:val="003E1F3F"/>
    <w:rsid w:val="00464CA4"/>
    <w:rsid w:val="004F2CEA"/>
    <w:rsid w:val="004F69A9"/>
    <w:rsid w:val="00536110"/>
    <w:rsid w:val="005E2785"/>
    <w:rsid w:val="0065473E"/>
    <w:rsid w:val="0068638E"/>
    <w:rsid w:val="008F1634"/>
    <w:rsid w:val="00970911"/>
    <w:rsid w:val="009A5893"/>
    <w:rsid w:val="00A121C6"/>
    <w:rsid w:val="00AA762D"/>
    <w:rsid w:val="00B045D4"/>
    <w:rsid w:val="00B106D8"/>
    <w:rsid w:val="00B80FC9"/>
    <w:rsid w:val="00BE5564"/>
    <w:rsid w:val="00C35391"/>
    <w:rsid w:val="00C50C3F"/>
    <w:rsid w:val="00C56DD3"/>
    <w:rsid w:val="00CB5F8D"/>
    <w:rsid w:val="00CC2882"/>
    <w:rsid w:val="00CC7831"/>
    <w:rsid w:val="00D61FBE"/>
    <w:rsid w:val="00D70485"/>
    <w:rsid w:val="00DA0E6A"/>
    <w:rsid w:val="00DC1C03"/>
    <w:rsid w:val="00E63476"/>
    <w:rsid w:val="00E91BAF"/>
    <w:rsid w:val="00EB6CF3"/>
    <w:rsid w:val="00EF3552"/>
    <w:rsid w:val="00EF4F77"/>
    <w:rsid w:val="00EF6778"/>
    <w:rsid w:val="00F03BDA"/>
    <w:rsid w:val="00F44553"/>
    <w:rsid w:val="00F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1FD25"/>
  <w15:docId w15:val="{9E1B0F0C-D762-4E70-B1B4-C2339806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iPriority="4" w:unhideWhenUsed="1"/>
    <w:lsdException w:name="header" w:semiHidden="1" w:uiPriority="1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5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4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iPriority="1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1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EF4F77"/>
    <w:rPr>
      <w:rFonts w:eastAsiaTheme="minorHAnsi" w:cstheme="minorBidi"/>
      <w:lang w:eastAsia="en-US"/>
    </w:rPr>
  </w:style>
  <w:style w:type="paragraph" w:styleId="Heading1">
    <w:name w:val="heading 1"/>
    <w:basedOn w:val="Normal"/>
    <w:next w:val="letterbody"/>
    <w:link w:val="Heading1Char"/>
    <w:uiPriority w:val="2"/>
    <w:qFormat/>
    <w:rsid w:val="00EF4F77"/>
    <w:pPr>
      <w:keepNext/>
      <w:spacing w:before="180" w:after="120"/>
      <w:outlineLvl w:val="0"/>
    </w:pPr>
    <w:rPr>
      <w:sz w:val="28"/>
    </w:rPr>
  </w:style>
  <w:style w:type="paragraph" w:styleId="Heading2">
    <w:name w:val="heading 2"/>
    <w:basedOn w:val="Heading1"/>
    <w:next w:val="letterbody"/>
    <w:link w:val="Heading2Char"/>
    <w:uiPriority w:val="2"/>
    <w:qFormat/>
    <w:rsid w:val="00EF4F77"/>
    <w:pPr>
      <w:numPr>
        <w:ilvl w:val="1"/>
      </w:numPr>
      <w:spacing w:before="120"/>
      <w:outlineLvl w:val="1"/>
    </w:pPr>
    <w:rPr>
      <w:b/>
      <w:sz w:val="22"/>
    </w:rPr>
  </w:style>
  <w:style w:type="paragraph" w:styleId="Heading3">
    <w:name w:val="heading 3"/>
    <w:basedOn w:val="Heading2"/>
    <w:next w:val="letterbody"/>
    <w:link w:val="Heading3Char"/>
    <w:uiPriority w:val="2"/>
    <w:rsid w:val="00EF4F77"/>
    <w:pPr>
      <w:numPr>
        <w:ilvl w:val="2"/>
      </w:numPr>
      <w:outlineLvl w:val="2"/>
    </w:pPr>
    <w:rPr>
      <w:b w:val="0"/>
      <w:i/>
    </w:rPr>
  </w:style>
  <w:style w:type="paragraph" w:styleId="Heading4">
    <w:name w:val="heading 4"/>
    <w:basedOn w:val="Heading2"/>
    <w:next w:val="letterbody"/>
    <w:link w:val="Heading4Char"/>
    <w:uiPriority w:val="2"/>
    <w:rsid w:val="00EF4F77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Heading4"/>
    <w:next w:val="letterbody"/>
    <w:link w:val="Heading5Char"/>
    <w:uiPriority w:val="9"/>
    <w:unhideWhenUsed/>
    <w:rsid w:val="00EF4F77"/>
    <w:pPr>
      <w:numPr>
        <w:ilvl w:val="4"/>
      </w:numPr>
      <w:spacing w:after="60"/>
      <w:outlineLvl w:val="4"/>
    </w:pPr>
    <w:rPr>
      <w:i/>
      <w:sz w:val="22"/>
    </w:rPr>
  </w:style>
  <w:style w:type="paragraph" w:styleId="Heading6">
    <w:name w:val="heading 6"/>
    <w:basedOn w:val="Heading5"/>
    <w:next w:val="letterbody"/>
    <w:link w:val="Heading6Char"/>
    <w:uiPriority w:val="9"/>
    <w:unhideWhenUsed/>
    <w:rsid w:val="00EF4F77"/>
    <w:pPr>
      <w:numPr>
        <w:ilvl w:val="5"/>
      </w:numPr>
      <w:outlineLvl w:val="5"/>
    </w:pPr>
    <w:rPr>
      <w:i w:val="0"/>
    </w:rPr>
  </w:style>
  <w:style w:type="paragraph" w:styleId="Heading7">
    <w:name w:val="heading 7"/>
    <w:basedOn w:val="Heading6"/>
    <w:next w:val="letterbody"/>
    <w:link w:val="Heading7Char"/>
    <w:uiPriority w:val="9"/>
    <w:unhideWhenUsed/>
    <w:rsid w:val="00EF4F77"/>
    <w:pPr>
      <w:numPr>
        <w:ilvl w:val="6"/>
      </w:numPr>
      <w:outlineLvl w:val="6"/>
    </w:pPr>
    <w:rPr>
      <w:sz w:val="20"/>
    </w:rPr>
  </w:style>
  <w:style w:type="paragraph" w:styleId="Heading8">
    <w:name w:val="heading 8"/>
    <w:basedOn w:val="Heading7"/>
    <w:next w:val="letterbody"/>
    <w:link w:val="Heading8Char"/>
    <w:uiPriority w:val="9"/>
    <w:unhideWhenUsed/>
    <w:rsid w:val="00EF4F77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letterbody"/>
    <w:link w:val="Heading9Char"/>
    <w:uiPriority w:val="9"/>
    <w:unhideWhenUsed/>
    <w:rsid w:val="00EF4F77"/>
    <w:pPr>
      <w:numPr>
        <w:ilvl w:val="8"/>
      </w:num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EF4F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4F77"/>
  </w:style>
  <w:style w:type="paragraph" w:customStyle="1" w:styleId="letterbody">
    <w:name w:val="letter body"/>
    <w:basedOn w:val="BodyText"/>
    <w:qFormat/>
    <w:rsid w:val="00EF4F77"/>
  </w:style>
  <w:style w:type="paragraph" w:styleId="BodyText">
    <w:name w:val="Body Text"/>
    <w:basedOn w:val="Normal"/>
    <w:link w:val="BodyTextChar"/>
    <w:uiPriority w:val="19"/>
    <w:unhideWhenUsed/>
    <w:rsid w:val="00EF4F77"/>
    <w:pPr>
      <w:spacing w:after="180" w:line="280" w:lineRule="exact"/>
      <w:jc w:val="both"/>
    </w:pPr>
  </w:style>
  <w:style w:type="paragraph" w:styleId="Header">
    <w:name w:val="header"/>
    <w:basedOn w:val="Normal"/>
    <w:link w:val="HeaderChar"/>
    <w:uiPriority w:val="14"/>
    <w:semiHidden/>
    <w:rsid w:val="00EF4F77"/>
    <w:pPr>
      <w:tabs>
        <w:tab w:val="right" w:pos="9072"/>
      </w:tabs>
      <w:spacing w:before="280" w:after="1400"/>
    </w:pPr>
    <w:rPr>
      <w:sz w:val="16"/>
    </w:rPr>
  </w:style>
  <w:style w:type="paragraph" w:styleId="Footer">
    <w:name w:val="footer"/>
    <w:basedOn w:val="Normal"/>
    <w:link w:val="FooterChar"/>
    <w:uiPriority w:val="4"/>
    <w:rsid w:val="00EF4F77"/>
    <w:pPr>
      <w:spacing w:before="120"/>
      <w:jc w:val="center"/>
    </w:pPr>
    <w:rPr>
      <w:b/>
      <w:sz w:val="20"/>
    </w:rPr>
  </w:style>
  <w:style w:type="character" w:styleId="PageNumber">
    <w:name w:val="page number"/>
    <w:basedOn w:val="DefaultParagraphFont"/>
    <w:uiPriority w:val="19"/>
    <w:semiHidden/>
    <w:rsid w:val="00EF4F77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19"/>
    <w:semiHidden/>
    <w:rsid w:val="00EF4F77"/>
    <w:pPr>
      <w:spacing w:after="60"/>
      <w:ind w:left="425" w:hanging="425"/>
    </w:pPr>
    <w:rPr>
      <w:sz w:val="20"/>
    </w:rPr>
  </w:style>
  <w:style w:type="character" w:styleId="FootnoteReference">
    <w:name w:val="footnote reference"/>
    <w:basedOn w:val="DefaultParagraphFont"/>
    <w:uiPriority w:val="19"/>
    <w:semiHidden/>
    <w:rsid w:val="00EF4F77"/>
    <w:rPr>
      <w:vertAlign w:val="superscript"/>
    </w:rPr>
  </w:style>
  <w:style w:type="paragraph" w:customStyle="1" w:styleId="List1">
    <w:name w:val="List 1"/>
    <w:basedOn w:val="Normal"/>
    <w:rsid w:val="00EF4F77"/>
    <w:pPr>
      <w:spacing w:after="180" w:line="280" w:lineRule="exact"/>
      <w:ind w:left="709" w:hanging="709"/>
      <w:jc w:val="both"/>
    </w:pPr>
  </w:style>
  <w:style w:type="paragraph" w:customStyle="1" w:styleId="Quote1">
    <w:name w:val="Quote1"/>
    <w:basedOn w:val="Normal"/>
    <w:next w:val="letterbody"/>
    <w:qFormat/>
    <w:rsid w:val="0008510A"/>
    <w:pPr>
      <w:spacing w:after="180"/>
      <w:ind w:left="709" w:right="709"/>
      <w:jc w:val="both"/>
    </w:pPr>
  </w:style>
  <w:style w:type="paragraph" w:styleId="Signature">
    <w:name w:val="Signature"/>
    <w:basedOn w:val="Normal"/>
    <w:next w:val="signaturetitle"/>
    <w:link w:val="SignatureChar"/>
    <w:uiPriority w:val="9"/>
    <w:semiHidden/>
    <w:rsid w:val="00EF4F77"/>
    <w:pPr>
      <w:keepNext/>
      <w:spacing w:line="280" w:lineRule="exact"/>
    </w:pPr>
  </w:style>
  <w:style w:type="paragraph" w:customStyle="1" w:styleId="signaturetitle">
    <w:name w:val="signature title"/>
    <w:basedOn w:val="Normal"/>
    <w:next w:val="signatureCS"/>
    <w:uiPriority w:val="4"/>
    <w:rsid w:val="00EF4F77"/>
    <w:pPr>
      <w:keepNext/>
      <w:spacing w:line="280" w:lineRule="exact"/>
    </w:pPr>
  </w:style>
  <w:style w:type="paragraph" w:customStyle="1" w:styleId="signatureCS">
    <w:name w:val="signature CS"/>
    <w:basedOn w:val="signaturetitle"/>
    <w:next w:val="letterbody"/>
    <w:uiPriority w:val="4"/>
    <w:rsid w:val="00EF4F77"/>
    <w:pPr>
      <w:keepNext w:val="0"/>
    </w:pPr>
    <w:rPr>
      <w:b/>
    </w:rPr>
  </w:style>
  <w:style w:type="paragraph" w:styleId="Closing">
    <w:name w:val="Closing"/>
    <w:basedOn w:val="Normal"/>
    <w:next w:val="Signature"/>
    <w:link w:val="ClosingChar"/>
    <w:uiPriority w:val="4"/>
    <w:semiHidden/>
    <w:rsid w:val="00EF4F77"/>
    <w:pPr>
      <w:keepNext/>
      <w:spacing w:before="240" w:after="720" w:line="280" w:lineRule="exact"/>
    </w:pPr>
  </w:style>
  <w:style w:type="paragraph" w:customStyle="1" w:styleId="reference">
    <w:name w:val="reference"/>
    <w:basedOn w:val="Normal"/>
    <w:uiPriority w:val="19"/>
    <w:unhideWhenUsed/>
    <w:rsid w:val="00EF4F77"/>
    <w:pPr>
      <w:spacing w:line="230" w:lineRule="exact"/>
      <w:jc w:val="right"/>
    </w:pPr>
    <w:rPr>
      <w:sz w:val="18"/>
    </w:rPr>
  </w:style>
  <w:style w:type="character" w:customStyle="1" w:styleId="referencehead">
    <w:name w:val="reference head"/>
    <w:basedOn w:val="DefaultParagraphFont"/>
    <w:uiPriority w:val="4"/>
    <w:unhideWhenUsed/>
    <w:rsid w:val="00EF4F77"/>
    <w:rPr>
      <w:rFonts w:ascii="Tahoma" w:hAnsi="Tahoma"/>
      <w:b/>
      <w:sz w:val="20"/>
    </w:rPr>
  </w:style>
  <w:style w:type="paragraph" w:styleId="Date">
    <w:name w:val="Date"/>
    <w:basedOn w:val="Normal"/>
    <w:next w:val="address"/>
    <w:link w:val="DateChar"/>
    <w:uiPriority w:val="3"/>
    <w:rsid w:val="00EF4F77"/>
    <w:pPr>
      <w:spacing w:before="1320"/>
    </w:pPr>
  </w:style>
  <w:style w:type="paragraph" w:customStyle="1" w:styleId="address">
    <w:name w:val="address"/>
    <w:basedOn w:val="Normal"/>
    <w:uiPriority w:val="2"/>
    <w:rsid w:val="00EF4F77"/>
    <w:pPr>
      <w:spacing w:line="280" w:lineRule="exact"/>
    </w:pPr>
  </w:style>
  <w:style w:type="paragraph" w:customStyle="1" w:styleId="Salutation1">
    <w:name w:val="Salutation1"/>
    <w:basedOn w:val="address"/>
    <w:next w:val="lettersubject"/>
    <w:uiPriority w:val="19"/>
    <w:unhideWhenUsed/>
    <w:rsid w:val="0008510A"/>
    <w:pPr>
      <w:spacing w:before="300" w:after="240"/>
    </w:pPr>
  </w:style>
  <w:style w:type="paragraph" w:customStyle="1" w:styleId="lettersubject">
    <w:name w:val="letter subject"/>
    <w:basedOn w:val="BodyText"/>
    <w:next w:val="letterbody"/>
    <w:rsid w:val="00EF4F77"/>
    <w:pPr>
      <w:spacing w:before="60" w:after="240"/>
      <w:jc w:val="left"/>
    </w:pPr>
    <w:rPr>
      <w:b/>
      <w:sz w:val="24"/>
    </w:rPr>
  </w:style>
  <w:style w:type="character" w:customStyle="1" w:styleId="legislation">
    <w:name w:val="legislation"/>
    <w:basedOn w:val="DefaultParagraphFont"/>
    <w:uiPriority w:val="19"/>
    <w:unhideWhenUsed/>
    <w:rsid w:val="00EF4F77"/>
    <w:rPr>
      <w:i/>
    </w:rPr>
  </w:style>
  <w:style w:type="paragraph" w:customStyle="1" w:styleId="filepath">
    <w:name w:val="file path"/>
    <w:basedOn w:val="Footer"/>
    <w:uiPriority w:val="3"/>
    <w:rsid w:val="00EF4F77"/>
    <w:pPr>
      <w:spacing w:before="0"/>
      <w:jc w:val="right"/>
    </w:pPr>
    <w:rPr>
      <w:b w:val="0"/>
      <w:color w:val="000000" w:themeColor="text1"/>
      <w:sz w:val="12"/>
    </w:rPr>
  </w:style>
  <w:style w:type="paragraph" w:customStyle="1" w:styleId="Footer2">
    <w:name w:val="Footer 2"/>
    <w:basedOn w:val="Footer"/>
    <w:uiPriority w:val="4"/>
    <w:unhideWhenUsed/>
    <w:rsid w:val="00EF4F77"/>
    <w:pPr>
      <w:spacing w:after="120"/>
    </w:pPr>
  </w:style>
  <w:style w:type="paragraph" w:customStyle="1" w:styleId="letterhead">
    <w:name w:val="letterhead"/>
    <w:basedOn w:val="Header"/>
    <w:uiPriority w:val="4"/>
    <w:unhideWhenUsed/>
    <w:rsid w:val="00EF4F77"/>
    <w:pPr>
      <w:tabs>
        <w:tab w:val="clear" w:pos="9072"/>
        <w:tab w:val="left" w:pos="3119"/>
      </w:tabs>
      <w:spacing w:before="0" w:after="200"/>
    </w:pPr>
    <w:rPr>
      <w:b/>
      <w:sz w:val="52"/>
    </w:rPr>
  </w:style>
  <w:style w:type="character" w:customStyle="1" w:styleId="casename">
    <w:name w:val="casename"/>
    <w:basedOn w:val="legislation"/>
    <w:uiPriority w:val="9"/>
    <w:unhideWhenUsed/>
    <w:rsid w:val="00EF4F77"/>
    <w:rPr>
      <w:i/>
    </w:rPr>
  </w:style>
  <w:style w:type="paragraph" w:customStyle="1" w:styleId="letterhead2">
    <w:name w:val="letterhead2"/>
    <w:basedOn w:val="letterhead"/>
    <w:next w:val="Normal"/>
    <w:uiPriority w:val="4"/>
    <w:unhideWhenUsed/>
    <w:rsid w:val="00EF4F77"/>
    <w:pPr>
      <w:spacing w:after="240"/>
    </w:pPr>
    <w:rPr>
      <w:caps/>
      <w:sz w:val="24"/>
    </w:rPr>
  </w:style>
  <w:style w:type="character" w:customStyle="1" w:styleId="Header2">
    <w:name w:val="Header 2"/>
    <w:basedOn w:val="DefaultParagraphFont"/>
    <w:uiPriority w:val="4"/>
    <w:unhideWhenUsed/>
    <w:rsid w:val="00EF4F77"/>
    <w:rPr>
      <w:rFonts w:ascii="Tahoma" w:hAnsi="Tahoma"/>
      <w:b/>
      <w:sz w:val="22"/>
      <w:vertAlign w:val="baseline"/>
    </w:rPr>
  </w:style>
  <w:style w:type="paragraph" w:customStyle="1" w:styleId="quotenum1">
    <w:name w:val="quote num 1"/>
    <w:basedOn w:val="Quote3"/>
    <w:next w:val="Normal"/>
    <w:rsid w:val="00EF4F77"/>
    <w:pPr>
      <w:ind w:left="1418" w:hanging="709"/>
    </w:pPr>
  </w:style>
  <w:style w:type="paragraph" w:customStyle="1" w:styleId="quotenum2">
    <w:name w:val="quote num 2"/>
    <w:basedOn w:val="quotenum1"/>
    <w:next w:val="Normal"/>
    <w:rsid w:val="00EF4F77"/>
    <w:pPr>
      <w:ind w:left="2127"/>
    </w:pPr>
  </w:style>
  <w:style w:type="paragraph" w:customStyle="1" w:styleId="quotenum3">
    <w:name w:val="quote num 3"/>
    <w:basedOn w:val="quotenum2"/>
    <w:next w:val="Normal"/>
    <w:rsid w:val="00EF4F77"/>
    <w:pPr>
      <w:ind w:left="2835"/>
    </w:pPr>
  </w:style>
  <w:style w:type="paragraph" w:styleId="List2">
    <w:name w:val="List 2"/>
    <w:basedOn w:val="Normal"/>
    <w:rsid w:val="00EF4F77"/>
    <w:pPr>
      <w:spacing w:after="60" w:line="280" w:lineRule="exact"/>
      <w:ind w:left="1418" w:hanging="709"/>
      <w:jc w:val="both"/>
    </w:pPr>
  </w:style>
  <w:style w:type="paragraph" w:styleId="List3">
    <w:name w:val="List 3"/>
    <w:basedOn w:val="Normal"/>
    <w:uiPriority w:val="5"/>
    <w:semiHidden/>
    <w:rsid w:val="00EF4F77"/>
    <w:pPr>
      <w:spacing w:after="60" w:line="280" w:lineRule="exact"/>
      <w:ind w:left="2127" w:hanging="709"/>
      <w:jc w:val="both"/>
    </w:pPr>
  </w:style>
  <w:style w:type="character" w:customStyle="1" w:styleId="annotation">
    <w:name w:val="annotation"/>
    <w:basedOn w:val="DefaultParagraphFont"/>
    <w:uiPriority w:val="4"/>
    <w:rsid w:val="00EF4F77"/>
    <w:rPr>
      <w:rFonts w:ascii="Tahoma" w:hAnsi="Tahoma"/>
      <w:i/>
      <w:vanish/>
      <w:color w:val="FF0000"/>
      <w:sz w:val="14"/>
    </w:rPr>
  </w:style>
  <w:style w:type="paragraph" w:customStyle="1" w:styleId="faxfooter">
    <w:name w:val="fax footer"/>
    <w:basedOn w:val="Footer"/>
    <w:uiPriority w:val="4"/>
    <w:unhideWhenUsed/>
    <w:rsid w:val="00EF4F77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jc w:val="both"/>
    </w:pPr>
    <w:rPr>
      <w:b w:val="0"/>
      <w:i/>
    </w:rPr>
  </w:style>
  <w:style w:type="paragraph" w:styleId="Subtitle">
    <w:name w:val="Subtitle"/>
    <w:basedOn w:val="Normal"/>
    <w:next w:val="letterbody"/>
    <w:link w:val="SubtitleChar"/>
    <w:uiPriority w:val="4"/>
    <w:rsid w:val="00EF4F77"/>
    <w:pPr>
      <w:keepNext/>
      <w:spacing w:before="240" w:after="120"/>
    </w:pPr>
    <w:rPr>
      <w:sz w:val="32"/>
    </w:rPr>
  </w:style>
  <w:style w:type="paragraph" w:styleId="Title">
    <w:name w:val="Title"/>
    <w:basedOn w:val="Normal"/>
    <w:next w:val="Subtitle"/>
    <w:link w:val="TitleChar"/>
    <w:uiPriority w:val="4"/>
    <w:unhideWhenUsed/>
    <w:qFormat/>
    <w:rsid w:val="00EF4F77"/>
    <w:pPr>
      <w:keepNext/>
      <w:spacing w:before="120" w:after="240"/>
    </w:pPr>
    <w:rPr>
      <w:kern w:val="28"/>
      <w:sz w:val="52"/>
    </w:rPr>
  </w:style>
  <w:style w:type="paragraph" w:customStyle="1" w:styleId="gim">
    <w:name w:val="gim"/>
    <w:rsid w:val="0068638E"/>
    <w:pPr>
      <w:keepNext/>
      <w:spacing w:line="280" w:lineRule="exact"/>
    </w:pPr>
    <w:rPr>
      <w:rFonts w:ascii="Arial" w:hAnsi="Arial"/>
      <w:sz w:val="16"/>
      <w:lang w:eastAsia="en-US"/>
    </w:rPr>
  </w:style>
  <w:style w:type="paragraph" w:customStyle="1" w:styleId="TransmissionLine">
    <w:name w:val="Transmission Line"/>
    <w:basedOn w:val="address"/>
    <w:next w:val="Salutation10"/>
    <w:uiPriority w:val="2"/>
    <w:rsid w:val="00EF4F77"/>
    <w:pPr>
      <w:spacing w:before="240"/>
    </w:pPr>
    <w:rPr>
      <w:b/>
    </w:rPr>
  </w:style>
  <w:style w:type="paragraph" w:customStyle="1" w:styleId="CentredHeading">
    <w:name w:val="Centred Heading"/>
    <w:basedOn w:val="Subtitle"/>
    <w:next w:val="BodyText"/>
    <w:uiPriority w:val="9"/>
    <w:unhideWhenUsed/>
    <w:rsid w:val="00EF4F77"/>
    <w:pPr>
      <w:jc w:val="center"/>
    </w:pPr>
  </w:style>
  <w:style w:type="paragraph" w:customStyle="1" w:styleId="Quote2">
    <w:name w:val="Quote2"/>
    <w:basedOn w:val="Normal"/>
    <w:next w:val="letterbody"/>
    <w:qFormat/>
    <w:rsid w:val="00EF4F77"/>
    <w:pPr>
      <w:spacing w:after="180"/>
      <w:ind w:left="1276" w:right="709"/>
      <w:jc w:val="both"/>
    </w:pPr>
  </w:style>
  <w:style w:type="paragraph" w:customStyle="1" w:styleId="Title2">
    <w:name w:val="Title2"/>
    <w:basedOn w:val="BodyText"/>
    <w:next w:val="BodyText"/>
    <w:uiPriority w:val="4"/>
    <w:unhideWhenUsed/>
    <w:rsid w:val="00EF4F77"/>
    <w:rPr>
      <w:sz w:val="32"/>
    </w:rPr>
  </w:style>
  <w:style w:type="paragraph" w:customStyle="1" w:styleId="List10">
    <w:name w:val="List1"/>
    <w:basedOn w:val="BodyText"/>
    <w:uiPriority w:val="9"/>
    <w:unhideWhenUsed/>
    <w:rsid w:val="00EF4F77"/>
    <w:pPr>
      <w:ind w:left="709" w:hanging="709"/>
    </w:pPr>
  </w:style>
  <w:style w:type="paragraph" w:styleId="List">
    <w:name w:val="List"/>
    <w:basedOn w:val="Normal"/>
    <w:uiPriority w:val="5"/>
    <w:semiHidden/>
    <w:rsid w:val="00EF4F77"/>
    <w:pPr>
      <w:ind w:left="283" w:hanging="283"/>
    </w:pPr>
  </w:style>
  <w:style w:type="paragraph" w:customStyle="1" w:styleId="QuoteBulleted">
    <w:name w:val="QuoteBulleted"/>
    <w:basedOn w:val="Normal"/>
    <w:rsid w:val="00EF4F77"/>
    <w:pPr>
      <w:spacing w:after="120"/>
      <w:jc w:val="both"/>
    </w:pPr>
  </w:style>
  <w:style w:type="paragraph" w:customStyle="1" w:styleId="advicebody">
    <w:name w:val="advice body"/>
    <w:basedOn w:val="BodyText"/>
    <w:rsid w:val="0068638E"/>
    <w:pPr>
      <w:spacing w:after="240" w:line="320" w:lineRule="exact"/>
      <w:ind w:left="709" w:hanging="709"/>
    </w:pPr>
  </w:style>
  <w:style w:type="paragraph" w:customStyle="1" w:styleId="identification">
    <w:name w:val="identification"/>
    <w:basedOn w:val="Normal"/>
    <w:uiPriority w:val="19"/>
    <w:unhideWhenUsed/>
    <w:rsid w:val="00EF4F77"/>
    <w:pPr>
      <w:framePr w:w="9072" w:h="2835" w:wrap="around" w:vAnchor="page" w:hAnchor="margin" w:xAlign="center" w:yAlign="bottom"/>
      <w:pBdr>
        <w:top w:val="single" w:sz="6" w:space="8" w:color="auto"/>
      </w:pBdr>
      <w:tabs>
        <w:tab w:val="left" w:pos="1418"/>
        <w:tab w:val="left" w:pos="4536"/>
        <w:tab w:val="right" w:pos="9072"/>
      </w:tabs>
      <w:spacing w:before="60" w:after="60"/>
      <w:ind w:left="1418" w:hanging="1418"/>
    </w:pPr>
    <w:rPr>
      <w:sz w:val="20"/>
    </w:rPr>
  </w:style>
  <w:style w:type="character" w:customStyle="1" w:styleId="identificationhead">
    <w:name w:val="identification head"/>
    <w:basedOn w:val="DefaultParagraphFont"/>
    <w:uiPriority w:val="19"/>
    <w:unhideWhenUsed/>
    <w:rsid w:val="00EF4F77"/>
    <w:rPr>
      <w:rFonts w:ascii="Verdana" w:hAnsi="Verdana"/>
      <w:b/>
      <w:sz w:val="18"/>
    </w:rPr>
  </w:style>
  <w:style w:type="paragraph" w:styleId="TOC1">
    <w:name w:val="toc 1"/>
    <w:basedOn w:val="Heading1"/>
    <w:next w:val="Normal"/>
    <w:uiPriority w:val="9"/>
    <w:semiHidden/>
    <w:rsid w:val="00EF4F77"/>
    <w:pPr>
      <w:keepNext w:val="0"/>
      <w:tabs>
        <w:tab w:val="right" w:leader="dot" w:pos="9072"/>
      </w:tabs>
      <w:spacing w:before="0" w:after="60"/>
      <w:ind w:left="425" w:hanging="425"/>
      <w:outlineLvl w:val="9"/>
    </w:pPr>
    <w:rPr>
      <w:kern w:val="28"/>
      <w:sz w:val="24"/>
    </w:rPr>
  </w:style>
  <w:style w:type="paragraph" w:styleId="TOCHeading">
    <w:name w:val="TOC Heading"/>
    <w:basedOn w:val="Heading1"/>
    <w:uiPriority w:val="19"/>
    <w:unhideWhenUsed/>
    <w:rsid w:val="00EF4F77"/>
    <w:pPr>
      <w:spacing w:before="240"/>
      <w:ind w:left="709" w:hanging="709"/>
      <w:jc w:val="center"/>
      <w:outlineLvl w:val="9"/>
    </w:pPr>
    <w:rPr>
      <w:b/>
      <w:kern w:val="28"/>
      <w:sz w:val="32"/>
    </w:rPr>
  </w:style>
  <w:style w:type="paragraph" w:customStyle="1" w:styleId="AdviceHeading1">
    <w:name w:val="Advice Heading 1"/>
    <w:basedOn w:val="Normal"/>
    <w:next w:val="advicebody"/>
    <w:rsid w:val="0068638E"/>
    <w:pPr>
      <w:keepNext/>
      <w:spacing w:before="240" w:after="120"/>
      <w:ind w:left="709" w:hanging="709"/>
      <w:outlineLvl w:val="0"/>
    </w:pPr>
    <w:rPr>
      <w:b/>
      <w:kern w:val="28"/>
      <w:sz w:val="32"/>
    </w:rPr>
  </w:style>
  <w:style w:type="paragraph" w:styleId="ListBullet">
    <w:name w:val="List Bullet"/>
    <w:basedOn w:val="Normal"/>
    <w:rsid w:val="00EF4F77"/>
    <w:pPr>
      <w:numPr>
        <w:numId w:val="5"/>
      </w:numPr>
      <w:spacing w:after="140" w:line="280" w:lineRule="exact"/>
      <w:jc w:val="both"/>
    </w:pPr>
    <w:rPr>
      <w:rFonts w:eastAsia="Calibri" w:cs="Times New Roman"/>
      <w:szCs w:val="20"/>
    </w:rPr>
  </w:style>
  <w:style w:type="paragraph" w:customStyle="1" w:styleId="listbullet1st">
    <w:name w:val="list bullet 1st"/>
    <w:basedOn w:val="ListBullet"/>
    <w:next w:val="ListBullet"/>
    <w:uiPriority w:val="19"/>
    <w:unhideWhenUsed/>
    <w:rsid w:val="00EF4F77"/>
    <w:pPr>
      <w:numPr>
        <w:numId w:val="4"/>
      </w:numPr>
      <w:spacing w:before="140"/>
    </w:pPr>
  </w:style>
  <w:style w:type="paragraph" w:customStyle="1" w:styleId="ListBulletlast">
    <w:name w:val="List Bullet last"/>
    <w:basedOn w:val="ListBullet"/>
    <w:next w:val="BodyText"/>
    <w:uiPriority w:val="19"/>
    <w:unhideWhenUsed/>
    <w:rsid w:val="00EF4F77"/>
    <w:pPr>
      <w:numPr>
        <w:numId w:val="0"/>
      </w:numPr>
      <w:spacing w:after="280"/>
    </w:pPr>
  </w:style>
  <w:style w:type="paragraph" w:customStyle="1" w:styleId="qrglist">
    <w:name w:val="qrg list"/>
    <w:basedOn w:val="Normal"/>
    <w:rsid w:val="00EF4F77"/>
    <w:pPr>
      <w:tabs>
        <w:tab w:val="left" w:pos="851"/>
        <w:tab w:val="right" w:pos="4820"/>
      </w:tabs>
      <w:spacing w:after="40"/>
      <w:ind w:left="851" w:hanging="851"/>
    </w:pPr>
    <w:rPr>
      <w:sz w:val="28"/>
    </w:rPr>
  </w:style>
  <w:style w:type="paragraph" w:customStyle="1" w:styleId="TableHeading">
    <w:name w:val="TableHeading"/>
    <w:basedOn w:val="Normal"/>
    <w:uiPriority w:val="19"/>
    <w:unhideWhenUsed/>
    <w:rsid w:val="00EF4F77"/>
    <w:pPr>
      <w:spacing w:before="60" w:after="120"/>
    </w:pPr>
    <w:rPr>
      <w:b/>
    </w:rPr>
  </w:style>
  <w:style w:type="character" w:styleId="Hyperlink">
    <w:name w:val="Hyperlink"/>
    <w:basedOn w:val="DefaultParagraphFont"/>
    <w:uiPriority w:val="5"/>
    <w:rsid w:val="00EF4F77"/>
    <w:rPr>
      <w:color w:val="0000FF" w:themeColor="hyperlink"/>
      <w:u w:val="single"/>
    </w:rPr>
  </w:style>
  <w:style w:type="paragraph" w:customStyle="1" w:styleId="FaxTitle">
    <w:name w:val="Fax Title"/>
    <w:basedOn w:val="Subtitle"/>
    <w:next w:val="BodyText"/>
    <w:uiPriority w:val="19"/>
    <w:unhideWhenUsed/>
    <w:rsid w:val="00EF4F77"/>
    <w:pPr>
      <w:spacing w:before="360"/>
    </w:pPr>
  </w:style>
  <w:style w:type="paragraph" w:customStyle="1" w:styleId="HeaderP2">
    <w:name w:val="HeaderP2"/>
    <w:basedOn w:val="Header"/>
    <w:next w:val="Normal"/>
    <w:uiPriority w:val="19"/>
    <w:unhideWhenUsed/>
    <w:rsid w:val="00EF4F77"/>
    <w:pPr>
      <w:spacing w:after="160"/>
    </w:pPr>
  </w:style>
  <w:style w:type="paragraph" w:customStyle="1" w:styleId="filepathpage1">
    <w:name w:val="file path page 1"/>
    <w:basedOn w:val="filepath"/>
    <w:next w:val="Normal"/>
    <w:uiPriority w:val="3"/>
    <w:rsid w:val="00EF4F77"/>
    <w:pPr>
      <w:spacing w:before="1000"/>
      <w:ind w:right="-680"/>
    </w:pPr>
  </w:style>
  <w:style w:type="character" w:customStyle="1" w:styleId="hiddenauto">
    <w:name w:val="hiddenauto"/>
    <w:basedOn w:val="DefaultParagraphFont"/>
    <w:uiPriority w:val="19"/>
    <w:unhideWhenUsed/>
    <w:rsid w:val="00EF4F77"/>
    <w:rPr>
      <w:vanish/>
    </w:rPr>
  </w:style>
  <w:style w:type="paragraph" w:customStyle="1" w:styleId="Headerpic">
    <w:name w:val="Headerpic"/>
    <w:basedOn w:val="Header"/>
    <w:next w:val="Header"/>
    <w:uiPriority w:val="19"/>
    <w:unhideWhenUsed/>
    <w:rsid w:val="00EF4F77"/>
    <w:pPr>
      <w:spacing w:before="0" w:after="0"/>
      <w:jc w:val="center"/>
    </w:pPr>
  </w:style>
  <w:style w:type="paragraph" w:customStyle="1" w:styleId="LetterHeader">
    <w:name w:val="LetterHeader"/>
    <w:basedOn w:val="Header"/>
    <w:next w:val="BodyText"/>
    <w:uiPriority w:val="19"/>
    <w:unhideWhenUsed/>
    <w:rsid w:val="00EF4F77"/>
    <w:rPr>
      <w:sz w:val="20"/>
    </w:rPr>
  </w:style>
  <w:style w:type="paragraph" w:customStyle="1" w:styleId="LetterFooter">
    <w:name w:val="LetterFooter"/>
    <w:basedOn w:val="filepath"/>
    <w:next w:val="filepathpage1"/>
    <w:uiPriority w:val="19"/>
    <w:unhideWhenUsed/>
    <w:rsid w:val="00EF4F77"/>
    <w:pPr>
      <w:widowControl w:val="0"/>
      <w:jc w:val="center"/>
    </w:pPr>
    <w:rPr>
      <w:sz w:val="2"/>
    </w:rPr>
  </w:style>
  <w:style w:type="paragraph" w:customStyle="1" w:styleId="TableHead">
    <w:name w:val="TableHead"/>
    <w:basedOn w:val="TableBody"/>
    <w:next w:val="TableBody"/>
    <w:uiPriority w:val="4"/>
    <w:unhideWhenUsed/>
    <w:rsid w:val="00EF4F77"/>
    <w:rPr>
      <w:b/>
    </w:rPr>
  </w:style>
  <w:style w:type="paragraph" w:customStyle="1" w:styleId="TableBody0">
    <w:name w:val="TableBody"/>
    <w:basedOn w:val="Normal"/>
    <w:uiPriority w:val="19"/>
    <w:unhideWhenUsed/>
    <w:rsid w:val="00EF4F77"/>
    <w:pPr>
      <w:spacing w:before="60" w:after="60"/>
    </w:pPr>
  </w:style>
  <w:style w:type="paragraph" w:customStyle="1" w:styleId="InternalTitleRight">
    <w:name w:val="InternalTitleRight"/>
    <w:basedOn w:val="letterbody"/>
    <w:next w:val="Normal"/>
    <w:uiPriority w:val="19"/>
    <w:unhideWhenUsed/>
    <w:rsid w:val="00EF4F77"/>
    <w:pPr>
      <w:spacing w:before="60" w:after="0" w:line="240" w:lineRule="auto"/>
      <w:jc w:val="right"/>
    </w:pPr>
    <w:rPr>
      <w:sz w:val="48"/>
    </w:rPr>
  </w:style>
  <w:style w:type="paragraph" w:customStyle="1" w:styleId="InternalSubTitleRight">
    <w:name w:val="InternalSubTitleRight"/>
    <w:basedOn w:val="InternalTitleRight"/>
    <w:uiPriority w:val="19"/>
    <w:unhideWhenUsed/>
    <w:rsid w:val="00EF4F77"/>
    <w:pPr>
      <w:spacing w:after="1000"/>
    </w:pPr>
    <w:rPr>
      <w:sz w:val="26"/>
    </w:rPr>
  </w:style>
  <w:style w:type="paragraph" w:customStyle="1" w:styleId="InternalSubject">
    <w:name w:val="InternalSubject"/>
    <w:basedOn w:val="letterbody"/>
    <w:next w:val="letterbody"/>
    <w:uiPriority w:val="19"/>
    <w:unhideWhenUsed/>
    <w:rsid w:val="00EF4F77"/>
    <w:rPr>
      <w:b/>
    </w:rPr>
  </w:style>
  <w:style w:type="paragraph" w:customStyle="1" w:styleId="TableBodyCompact">
    <w:name w:val="TableBodyCompact"/>
    <w:basedOn w:val="TableBody"/>
    <w:uiPriority w:val="19"/>
    <w:unhideWhenUsed/>
    <w:rsid w:val="00EF4F77"/>
    <w:pPr>
      <w:spacing w:after="0"/>
      <w:jc w:val="right"/>
    </w:pPr>
    <w:rPr>
      <w:sz w:val="16"/>
    </w:rPr>
  </w:style>
  <w:style w:type="character" w:customStyle="1" w:styleId="TableHeaderCompact">
    <w:name w:val="TableHeaderCompact"/>
    <w:basedOn w:val="DefaultParagraphFont"/>
    <w:uiPriority w:val="9"/>
    <w:unhideWhenUsed/>
    <w:rsid w:val="00EF4F77"/>
    <w:rPr>
      <w:b/>
      <w:sz w:val="18"/>
    </w:rPr>
  </w:style>
  <w:style w:type="paragraph" w:customStyle="1" w:styleId="formbody">
    <w:name w:val="form body"/>
    <w:basedOn w:val="BodyText"/>
    <w:uiPriority w:val="9"/>
    <w:rsid w:val="00EF4F77"/>
    <w:pPr>
      <w:tabs>
        <w:tab w:val="left" w:pos="1985"/>
        <w:tab w:val="left" w:pos="5670"/>
        <w:tab w:val="left" w:pos="7371"/>
      </w:tabs>
      <w:spacing w:before="120" w:after="0"/>
      <w:jc w:val="left"/>
    </w:pPr>
  </w:style>
  <w:style w:type="paragraph" w:customStyle="1" w:styleId="boxhead">
    <w:name w:val="box head"/>
    <w:basedOn w:val="Normal"/>
    <w:rsid w:val="0068638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pacing w:before="120" w:after="120"/>
      <w:jc w:val="both"/>
    </w:pPr>
    <w:rPr>
      <w:b/>
    </w:rPr>
  </w:style>
  <w:style w:type="character" w:customStyle="1" w:styleId="formfield">
    <w:name w:val="form field"/>
    <w:basedOn w:val="DefaultParagraphFont"/>
    <w:uiPriority w:val="9"/>
    <w:rsid w:val="00EF4F77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EF4F77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F7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77"/>
    <w:rPr>
      <w:rFonts w:eastAsiaTheme="minorHAnsi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EF4F77"/>
    <w:rPr>
      <w:rFonts w:eastAsiaTheme="minorHAnsi" w:cstheme="minorBidi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F4F77"/>
    <w:rPr>
      <w:rFonts w:eastAsiaTheme="minorHAnsi" w:cstheme="minorBidi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F4F77"/>
    <w:rPr>
      <w:rFonts w:eastAsiaTheme="minorHAnsi" w:cstheme="minorBidi"/>
      <w:i/>
      <w:lang w:eastAsia="en-US"/>
    </w:rPr>
  </w:style>
  <w:style w:type="paragraph" w:styleId="Quote">
    <w:name w:val="Quote"/>
    <w:basedOn w:val="BodyText"/>
    <w:next w:val="BodyText"/>
    <w:link w:val="QuoteChar"/>
    <w:uiPriority w:val="99"/>
    <w:rsid w:val="00EF4F77"/>
    <w:pPr>
      <w:spacing w:line="240" w:lineRule="auto"/>
      <w:ind w:left="567" w:right="56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EF4F77"/>
    <w:rPr>
      <w:rFonts w:eastAsiaTheme="minorHAnsi" w:cstheme="minorBidi"/>
      <w:iCs/>
      <w:color w:val="000000" w:themeColor="text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9"/>
    <w:rsid w:val="00EF4F77"/>
    <w:rPr>
      <w:rFonts w:eastAsiaTheme="minorHAnsi" w:cstheme="minorBidi"/>
      <w:lang w:eastAsia="en-US"/>
    </w:rPr>
  </w:style>
  <w:style w:type="paragraph" w:customStyle="1" w:styleId="filepath0">
    <w:name w:val="filepath"/>
    <w:basedOn w:val="Normal"/>
    <w:uiPriority w:val="11"/>
    <w:unhideWhenUsed/>
    <w:qFormat/>
    <w:rsid w:val="00EF4F77"/>
    <w:pPr>
      <w:contextualSpacing/>
      <w:jc w:val="right"/>
    </w:pPr>
    <w:rPr>
      <w:sz w:val="16"/>
      <w:szCs w:val="16"/>
    </w:rPr>
  </w:style>
  <w:style w:type="paragraph" w:styleId="NoSpacing">
    <w:name w:val="No Spacing"/>
    <w:link w:val="NoSpacingChar"/>
    <w:uiPriority w:val="19"/>
    <w:rsid w:val="00EF4F77"/>
    <w:rPr>
      <w:rFonts w:eastAsiaTheme="minorEastAsia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9"/>
    <w:rsid w:val="00EF4F77"/>
    <w:rPr>
      <w:rFonts w:eastAsiaTheme="minorEastAsia" w:cstheme="minorBidi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2"/>
    <w:rsid w:val="00EF4F77"/>
    <w:rPr>
      <w:rFonts w:eastAsiaTheme="minorHAnsi" w:cstheme="minorBidi"/>
      <w:b/>
      <w:sz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F4F77"/>
    <w:rPr>
      <w:rFonts w:eastAsiaTheme="minorHAnsi" w:cstheme="minorBidi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F4F77"/>
    <w:rPr>
      <w:rFonts w:eastAsiaTheme="minorHAnsi" w:cstheme="minorBidi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F4F77"/>
    <w:rPr>
      <w:rFonts w:eastAsiaTheme="minorHAnsi" w:cstheme="minorBidi"/>
      <w:b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F4F77"/>
    <w:rPr>
      <w:rFonts w:eastAsiaTheme="minorHAnsi" w:cstheme="minorBidi"/>
      <w:b/>
      <w:i/>
      <w:sz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F4F77"/>
    <w:rPr>
      <w:rFonts w:eastAsiaTheme="minorHAnsi" w:cstheme="minorBidi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14"/>
    <w:semiHidden/>
    <w:rsid w:val="00EF4F77"/>
    <w:rPr>
      <w:rFonts w:eastAsiaTheme="minorHAnsi" w:cstheme="minorBidi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4"/>
    <w:rsid w:val="00EF4F77"/>
    <w:rPr>
      <w:rFonts w:eastAsiaTheme="minorHAnsi" w:cstheme="minorBidi"/>
      <w:b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EF4F77"/>
    <w:rPr>
      <w:rFonts w:eastAsiaTheme="minorHAnsi" w:cstheme="minorBidi"/>
      <w:sz w:val="20"/>
      <w:lang w:eastAsia="en-US"/>
    </w:rPr>
  </w:style>
  <w:style w:type="paragraph" w:customStyle="1" w:styleId="Quote10">
    <w:name w:val="Quote1"/>
    <w:basedOn w:val="Normal"/>
    <w:next w:val="letterbody"/>
    <w:qFormat/>
    <w:rsid w:val="00EF4F77"/>
    <w:pPr>
      <w:spacing w:after="180"/>
      <w:ind w:left="709" w:right="709"/>
      <w:jc w:val="both"/>
    </w:pPr>
  </w:style>
  <w:style w:type="character" w:customStyle="1" w:styleId="SignatureChar">
    <w:name w:val="Signature Char"/>
    <w:basedOn w:val="DefaultParagraphFont"/>
    <w:link w:val="Signature"/>
    <w:uiPriority w:val="9"/>
    <w:semiHidden/>
    <w:rsid w:val="00EF4F77"/>
    <w:rPr>
      <w:rFonts w:eastAsiaTheme="minorHAnsi" w:cstheme="minorBidi"/>
      <w:lang w:eastAsia="en-US"/>
    </w:rPr>
  </w:style>
  <w:style w:type="character" w:customStyle="1" w:styleId="ClosingChar">
    <w:name w:val="Closing Char"/>
    <w:basedOn w:val="DefaultParagraphFont"/>
    <w:link w:val="Closing"/>
    <w:uiPriority w:val="4"/>
    <w:semiHidden/>
    <w:rsid w:val="00EF4F77"/>
    <w:rPr>
      <w:rFonts w:eastAsiaTheme="minorHAnsi" w:cstheme="minorBidi"/>
      <w:lang w:eastAsia="en-US"/>
    </w:rPr>
  </w:style>
  <w:style w:type="character" w:customStyle="1" w:styleId="DateChar">
    <w:name w:val="Date Char"/>
    <w:basedOn w:val="DefaultParagraphFont"/>
    <w:link w:val="Date"/>
    <w:uiPriority w:val="3"/>
    <w:rsid w:val="00EF4F77"/>
    <w:rPr>
      <w:rFonts w:eastAsiaTheme="minorHAnsi" w:cstheme="minorBidi"/>
      <w:lang w:eastAsia="en-US"/>
    </w:rPr>
  </w:style>
  <w:style w:type="paragraph" w:customStyle="1" w:styleId="Salutation10">
    <w:name w:val="Salutation1"/>
    <w:basedOn w:val="address"/>
    <w:next w:val="lettersubject"/>
    <w:uiPriority w:val="19"/>
    <w:unhideWhenUsed/>
    <w:rsid w:val="00EF4F77"/>
    <w:pPr>
      <w:spacing w:before="300" w:after="240"/>
    </w:pPr>
  </w:style>
  <w:style w:type="character" w:customStyle="1" w:styleId="SubtitleChar">
    <w:name w:val="Subtitle Char"/>
    <w:basedOn w:val="DefaultParagraphFont"/>
    <w:link w:val="Subtitle"/>
    <w:uiPriority w:val="4"/>
    <w:rsid w:val="00EF4F77"/>
    <w:rPr>
      <w:rFonts w:eastAsiaTheme="minorHAnsi" w:cstheme="minorBidi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4"/>
    <w:rsid w:val="00EF4F77"/>
    <w:rPr>
      <w:rFonts w:eastAsiaTheme="minorHAnsi" w:cstheme="minorBidi"/>
      <w:kern w:val="28"/>
      <w:sz w:val="52"/>
      <w:lang w:eastAsia="en-US"/>
    </w:rPr>
  </w:style>
  <w:style w:type="paragraph" w:customStyle="1" w:styleId="NormalCentred">
    <w:name w:val="Normal Centred"/>
    <w:basedOn w:val="Normal"/>
    <w:link w:val="NormalCentredChar"/>
    <w:uiPriority w:val="6"/>
    <w:rsid w:val="00EF4F77"/>
    <w:pPr>
      <w:jc w:val="center"/>
    </w:pPr>
  </w:style>
  <w:style w:type="character" w:customStyle="1" w:styleId="NormalCentredChar">
    <w:name w:val="Normal Centred Char"/>
    <w:basedOn w:val="DefaultParagraphFont"/>
    <w:link w:val="NormalCentred"/>
    <w:uiPriority w:val="6"/>
    <w:rsid w:val="00EF4F77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4F77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F77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4F77"/>
    <w:rPr>
      <w:rFonts w:eastAsiaTheme="minorHAnsi" w:cs="Consolas"/>
      <w:sz w:val="21"/>
      <w:szCs w:val="21"/>
      <w:lang w:eastAsia="en-US"/>
    </w:rPr>
  </w:style>
  <w:style w:type="paragraph" w:customStyle="1" w:styleId="Quote3">
    <w:name w:val="Quote3"/>
    <w:basedOn w:val="Normal"/>
    <w:next w:val="letterbody"/>
    <w:uiPriority w:val="1"/>
    <w:unhideWhenUsed/>
    <w:rsid w:val="00EF4F77"/>
    <w:pPr>
      <w:spacing w:after="180"/>
      <w:ind w:left="1701" w:right="709"/>
      <w:jc w:val="both"/>
    </w:pPr>
  </w:style>
  <w:style w:type="paragraph" w:customStyle="1" w:styleId="Salutation2">
    <w:name w:val="Salutation2"/>
    <w:basedOn w:val="address"/>
    <w:next w:val="lettersubject"/>
    <w:uiPriority w:val="9"/>
    <w:unhideWhenUsed/>
    <w:rsid w:val="00EF4F77"/>
    <w:pPr>
      <w:spacing w:before="300"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6863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6DD3"/>
    <w:pPr>
      <w:ind w:left="720"/>
      <w:contextualSpacing/>
    </w:pPr>
  </w:style>
  <w:style w:type="paragraph" w:customStyle="1" w:styleId="ExamplewithBullets">
    <w:name w:val="Example with Bullets"/>
    <w:basedOn w:val="Normal"/>
    <w:qFormat/>
    <w:rsid w:val="00EF4F77"/>
    <w:pPr>
      <w:tabs>
        <w:tab w:val="num" w:pos="360"/>
      </w:tabs>
      <w:spacing w:after="140"/>
      <w:ind w:left="284" w:hanging="284"/>
      <w:jc w:val="both"/>
    </w:pPr>
    <w:rPr>
      <w:rFonts w:eastAsia="Times New Roman" w:cs="Times New Roman"/>
      <w:sz w:val="18"/>
      <w:lang w:eastAsia="en-AU"/>
    </w:rPr>
  </w:style>
  <w:style w:type="paragraph" w:customStyle="1" w:styleId="ExamplewithBullets2">
    <w:name w:val="Example with Bullets 2"/>
    <w:basedOn w:val="Normal"/>
    <w:next w:val="ExamplewithBullets"/>
    <w:qFormat/>
    <w:rsid w:val="00EF4F77"/>
    <w:pPr>
      <w:tabs>
        <w:tab w:val="num" w:pos="717"/>
      </w:tabs>
      <w:spacing w:after="60"/>
      <w:ind w:left="717" w:hanging="360"/>
      <w:jc w:val="both"/>
    </w:pPr>
    <w:rPr>
      <w:rFonts w:eastAsia="Times New Roman" w:cs="Times New Roman"/>
      <w:sz w:val="16"/>
      <w:lang w:eastAsia="en-AU"/>
    </w:rPr>
  </w:style>
  <w:style w:type="paragraph" w:styleId="CommentText">
    <w:name w:val="annotation text"/>
    <w:basedOn w:val="Normal"/>
    <w:link w:val="CommentTextChar"/>
    <w:uiPriority w:val="4"/>
    <w:semiHidden/>
    <w:rsid w:val="00EF4F77"/>
    <w:pPr>
      <w:jc w:val="both"/>
    </w:pPr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4"/>
    <w:semiHidden/>
    <w:rsid w:val="00EF4F77"/>
    <w:rPr>
      <w:rFonts w:eastAsiaTheme="minorHAnsi" w:cstheme="minorBidi"/>
      <w:sz w:val="18"/>
      <w:lang w:eastAsia="en-US"/>
    </w:rPr>
  </w:style>
  <w:style w:type="paragraph" w:styleId="ListBullet2">
    <w:name w:val="List Bullet 2"/>
    <w:basedOn w:val="Normal"/>
    <w:qFormat/>
    <w:rsid w:val="00EF4F77"/>
    <w:pPr>
      <w:numPr>
        <w:numId w:val="22"/>
      </w:numPr>
      <w:spacing w:after="120"/>
      <w:contextualSpacing/>
    </w:pPr>
  </w:style>
  <w:style w:type="paragraph" w:customStyle="1" w:styleId="Classification">
    <w:name w:val="Classification"/>
    <w:basedOn w:val="Normal"/>
    <w:uiPriority w:val="4"/>
    <w:qFormat/>
    <w:rsid w:val="00EF4F77"/>
    <w:pPr>
      <w:jc w:val="center"/>
    </w:pPr>
    <w:rPr>
      <w:b/>
      <w:sz w:val="28"/>
      <w:szCs w:val="28"/>
    </w:rPr>
  </w:style>
  <w:style w:type="paragraph" w:customStyle="1" w:styleId="Copyright">
    <w:name w:val="Copyright"/>
    <w:basedOn w:val="Normal"/>
    <w:next w:val="filepath"/>
    <w:uiPriority w:val="14"/>
    <w:rsid w:val="0068638E"/>
    <w:rPr>
      <w:rFonts w:ascii="Arial (W1)" w:eastAsia="Times New Roman" w:hAnsi="Arial (W1)" w:cs="Times New Roman"/>
      <w:sz w:val="16"/>
      <w:lang w:eastAsia="en-AU"/>
    </w:rPr>
  </w:style>
  <w:style w:type="paragraph" w:customStyle="1" w:styleId="FilePathwithClass">
    <w:name w:val="FilePathwithClass"/>
    <w:uiPriority w:val="99"/>
    <w:qFormat/>
    <w:rsid w:val="00EF4F77"/>
    <w:pPr>
      <w:jc w:val="right"/>
    </w:pPr>
    <w:rPr>
      <w:rFonts w:eastAsiaTheme="minorHAnsi" w:cstheme="minorBidi"/>
      <w:sz w:val="14"/>
      <w:lang w:eastAsia="en-US"/>
    </w:rPr>
  </w:style>
  <w:style w:type="character" w:customStyle="1" w:styleId="captionhead">
    <w:name w:val="caption head"/>
    <w:basedOn w:val="DefaultParagraphFont"/>
    <w:rsid w:val="0068638E"/>
    <w:rPr>
      <w:rFonts w:ascii="StoneSans" w:hAnsi="StoneSans"/>
      <w:caps/>
      <w:sz w:val="16"/>
    </w:rPr>
  </w:style>
  <w:style w:type="paragraph" w:customStyle="1" w:styleId="example">
    <w:name w:val="example"/>
    <w:basedOn w:val="ListBullet"/>
    <w:rsid w:val="0068638E"/>
    <w:pPr>
      <w:numPr>
        <w:numId w:val="0"/>
      </w:numPr>
      <w:spacing w:before="420" w:after="280"/>
      <w:jc w:val="left"/>
    </w:pPr>
    <w:rPr>
      <w:rFonts w:ascii="StoneSans" w:hAnsi="StoneSans"/>
      <w:b/>
    </w:rPr>
  </w:style>
  <w:style w:type="paragraph" w:customStyle="1" w:styleId="SmallBullets">
    <w:name w:val="SmallBullets"/>
    <w:basedOn w:val="ExamplewithBullets"/>
    <w:uiPriority w:val="1"/>
    <w:qFormat/>
    <w:rsid w:val="0068638E"/>
    <w:pPr>
      <w:spacing w:before="40" w:after="40"/>
      <w:jc w:val="left"/>
    </w:pPr>
    <w:rPr>
      <w:sz w:val="16"/>
    </w:rPr>
  </w:style>
  <w:style w:type="paragraph" w:customStyle="1" w:styleId="boxbody">
    <w:name w:val="box body"/>
    <w:basedOn w:val="Normal"/>
    <w:rsid w:val="0068638E"/>
    <w:pPr>
      <w:spacing w:before="120" w:after="120"/>
    </w:pPr>
    <w:rPr>
      <w:sz w:val="20"/>
    </w:rPr>
  </w:style>
  <w:style w:type="paragraph" w:customStyle="1" w:styleId="BodyText1">
    <w:name w:val="Body Text 1"/>
    <w:basedOn w:val="BodyText"/>
    <w:next w:val="BodyText"/>
    <w:rsid w:val="0068638E"/>
    <w:pPr>
      <w:spacing w:before="120" w:after="120" w:line="240" w:lineRule="auto"/>
      <w:jc w:val="left"/>
    </w:pPr>
  </w:style>
  <w:style w:type="paragraph" w:customStyle="1" w:styleId="tochead">
    <w:name w:val="toc head"/>
    <w:basedOn w:val="Heading1"/>
    <w:rsid w:val="0068638E"/>
    <w:pPr>
      <w:pageBreakBefore/>
      <w:spacing w:before="0"/>
      <w:jc w:val="center"/>
      <w:outlineLvl w:val="9"/>
    </w:pPr>
    <w:rPr>
      <w:kern w:val="28"/>
      <w:sz w:val="40"/>
    </w:rPr>
  </w:style>
  <w:style w:type="paragraph" w:customStyle="1" w:styleId="examplehead">
    <w:name w:val="example head"/>
    <w:basedOn w:val="example"/>
    <w:rsid w:val="0068638E"/>
    <w:pPr>
      <w:ind w:hanging="284"/>
    </w:pPr>
    <w:rPr>
      <w:b w:val="0"/>
    </w:rPr>
  </w:style>
  <w:style w:type="paragraph" w:customStyle="1" w:styleId="Style1">
    <w:name w:val="Style1"/>
    <w:basedOn w:val="Header"/>
    <w:rsid w:val="0068638E"/>
    <w:pPr>
      <w:tabs>
        <w:tab w:val="left" w:pos="3119"/>
        <w:tab w:val="right" w:pos="7711"/>
      </w:tabs>
      <w:spacing w:before="0" w:after="120"/>
    </w:pPr>
    <w:rPr>
      <w:b/>
      <w:sz w:val="52"/>
    </w:rPr>
  </w:style>
  <w:style w:type="paragraph" w:customStyle="1" w:styleId="BaseParagraph">
    <w:name w:val="Base Paragraph"/>
    <w:basedOn w:val="Normal"/>
    <w:rsid w:val="0068638E"/>
    <w:pPr>
      <w:spacing w:after="180"/>
    </w:pPr>
  </w:style>
  <w:style w:type="paragraph" w:styleId="ListNumber">
    <w:name w:val="List Number"/>
    <w:basedOn w:val="Normal"/>
    <w:semiHidden/>
    <w:rsid w:val="0068638E"/>
    <w:pPr>
      <w:ind w:left="283" w:hanging="283"/>
    </w:pPr>
  </w:style>
  <w:style w:type="paragraph" w:styleId="ListNumber2">
    <w:name w:val="List Number 2"/>
    <w:basedOn w:val="Normal"/>
    <w:semiHidden/>
    <w:rsid w:val="0068638E"/>
    <w:pPr>
      <w:ind w:left="566" w:hanging="283"/>
    </w:pPr>
  </w:style>
  <w:style w:type="paragraph" w:styleId="ListNumber3">
    <w:name w:val="List Number 3"/>
    <w:basedOn w:val="Normal"/>
    <w:semiHidden/>
    <w:rsid w:val="0068638E"/>
    <w:pPr>
      <w:ind w:left="849" w:hanging="283"/>
    </w:pPr>
  </w:style>
  <w:style w:type="paragraph" w:styleId="DocumentMap">
    <w:name w:val="Document Map"/>
    <w:basedOn w:val="Normal"/>
    <w:link w:val="DocumentMapChar"/>
    <w:semiHidden/>
    <w:rsid w:val="0068638E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68638E"/>
    <w:rPr>
      <w:rFonts w:eastAsiaTheme="minorHAnsi" w:cstheme="minorBidi"/>
      <w:shd w:val="clear" w:color="auto" w:fill="000080"/>
      <w:lang w:eastAsia="en-US"/>
    </w:rPr>
  </w:style>
  <w:style w:type="paragraph" w:customStyle="1" w:styleId="TableBody">
    <w:name w:val="Table Body"/>
    <w:basedOn w:val="Normal"/>
    <w:uiPriority w:val="1"/>
    <w:rsid w:val="00EF4F77"/>
    <w:pPr>
      <w:spacing w:after="60"/>
    </w:pPr>
    <w:rPr>
      <w:sz w:val="20"/>
    </w:rPr>
  </w:style>
  <w:style w:type="paragraph" w:customStyle="1" w:styleId="TableTextwithBullets">
    <w:name w:val="Table Text with Bullets"/>
    <w:basedOn w:val="Normal"/>
    <w:uiPriority w:val="1"/>
    <w:qFormat/>
    <w:rsid w:val="00EF4F77"/>
    <w:pPr>
      <w:numPr>
        <w:numId w:val="20"/>
      </w:numPr>
      <w:spacing w:after="60"/>
      <w:jc w:val="both"/>
    </w:pPr>
    <w:rPr>
      <w:rFonts w:eastAsia="Times New Roman" w:cs="Times New Roman"/>
      <w:sz w:val="18"/>
      <w:lang w:eastAsia="en-AU"/>
    </w:rPr>
  </w:style>
  <w:style w:type="paragraph" w:customStyle="1" w:styleId="TableTextwithBullets2">
    <w:name w:val="Table Text with Bullets 2"/>
    <w:basedOn w:val="Normal"/>
    <w:next w:val="TableTextwithBullets"/>
    <w:uiPriority w:val="1"/>
    <w:qFormat/>
    <w:rsid w:val="00EF4F77"/>
    <w:pPr>
      <w:numPr>
        <w:numId w:val="21"/>
      </w:numPr>
      <w:spacing w:after="60"/>
      <w:jc w:val="both"/>
    </w:pPr>
    <w:rPr>
      <w:rFonts w:eastAsia="Times New Roman" w:cs="Times New Roman"/>
      <w:sz w:val="16"/>
      <w:lang w:eastAsia="en-AU"/>
    </w:rPr>
  </w:style>
  <w:style w:type="paragraph" w:styleId="ListBullet3">
    <w:name w:val="List Bullet 3"/>
    <w:basedOn w:val="Normal"/>
    <w:qFormat/>
    <w:rsid w:val="00EF4F77"/>
    <w:pPr>
      <w:numPr>
        <w:numId w:val="23"/>
      </w:numPr>
      <w:spacing w:after="120"/>
      <w:jc w:val="both"/>
    </w:pPr>
    <w:rPr>
      <w:rFonts w:eastAsia="Times New Roman" w:cs="Times New Roman"/>
      <w:lang w:eastAsia="en-AU"/>
    </w:rPr>
  </w:style>
  <w:style w:type="paragraph" w:customStyle="1" w:styleId="Salutation3">
    <w:name w:val="Salutation3"/>
    <w:basedOn w:val="address"/>
    <w:next w:val="lettersubject"/>
    <w:uiPriority w:val="4"/>
    <w:rsid w:val="00EF4F77"/>
    <w:pPr>
      <w:spacing w:before="300" w:after="240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4F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77"/>
    <w:pPr>
      <w:jc w:val="left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77"/>
    <w:rPr>
      <w:rFonts w:eastAsiaTheme="minorHAnsi" w:cstheme="minorBidi"/>
      <w:b/>
      <w:bCs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StructuralTemplates\Corresponden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1913EB9A6908564D8548211963A5F592" ma:contentTypeVersion="2" ma:contentTypeDescription="" ma:contentTypeScope="" ma:versionID="ab85938ba3ef104fd04f3841b5f80019">
  <xsd:schema xmlns:xsd="http://www.w3.org/2001/XMLSchema" xmlns:xs="http://www.w3.org/2001/XMLSchema" xmlns:p="http://schemas.microsoft.com/office/2006/metadata/properties" xmlns:ns3="69bbdc37-d6ce-4fbb-afc1-7bbe3fccd468" xmlns:ns4="a932cd38-ef75-49ee-9738-58b9bf186c8f" targetNamespace="http://schemas.microsoft.com/office/2006/metadata/properties" ma:root="true" ma:fieldsID="abc05441c7d1efe2ccd9a65359dd2ae5" ns3:_="" ns4:_="">
    <xsd:import namespace="69bbdc37-d6ce-4fbb-afc1-7bbe3fccd468"/>
    <xsd:import namespace="a932cd38-ef75-49ee-9738-58b9bf186c8f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bdc37-d6ce-4fbb-afc1-7bbe3fccd46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e7e0004-2139-43f9-9d55-3f756584bd6b}" ma:internalName="TaxCatchAll" ma:showField="CatchAllData" ma:web="69bbdc37-d6ce-4fbb-afc1-7bbe3fccd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2cd38-ef75-49ee-9738-58b9bf186c8f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a932cd38-ef75-49ee-9738-58b9bf186c8f">
      <Terms xmlns="http://schemas.microsoft.com/office/infopath/2007/PartnerControls"/>
    </bc56bdda6a6a44c48d8cfdd96ad4c147>
    <TaxCatchAll xmlns="69bbdc37-d6ce-4fbb-afc1-7bbe3fccd468">
      <Value>6</Value>
    </TaxCatchAll>
    <ne8158a489a9473f9c54eecb4c21131b xmlns="a932cd38-ef75-49ee-9738-58b9bf186c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 Solicitor's office</TermName>
          <TermId xmlns="http://schemas.microsoft.com/office/infopath/2007/PartnerControls">91ac02bc-9969-49a5-9c27-3e6d001dfeaf</TermId>
        </TermInfo>
      </Terms>
    </ne8158a489a9473f9c54eecb4c21131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DE53-811A-4BE9-9F05-F5FC563C7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CA58A-2F37-44EA-8BD7-113A1BADFC77}"/>
</file>

<file path=customXml/itemProps3.xml><?xml version="1.0" encoding="utf-8"?>
<ds:datastoreItem xmlns:ds="http://schemas.openxmlformats.org/officeDocument/2006/customXml" ds:itemID="{8C368FD3-4ED4-44F5-84D7-9B6E3F087653}">
  <ds:schemaRefs>
    <ds:schemaRef ds:uri="http://schemas.microsoft.com/office/2006/metadata/properties"/>
    <ds:schemaRef ds:uri="http://schemas.microsoft.com/office/infopath/2007/PartnerControls"/>
    <ds:schemaRef ds:uri="5dc6eb97-c8e5-43b6-92de-cc7bd13ed5ea"/>
  </ds:schemaRefs>
</ds:datastoreItem>
</file>

<file path=customXml/itemProps4.xml><?xml version="1.0" encoding="utf-8"?>
<ds:datastoreItem xmlns:ds="http://schemas.openxmlformats.org/officeDocument/2006/customXml" ds:itemID="{E987052D-8CC8-490B-994B-84987FD4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Correspondence.dotm</Template>
  <TotalTime>178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CounselAdditionForm</vt:lpstr>
    </vt:vector>
  </TitlesOfParts>
  <Manager/>
  <Company>Crown Solicitor's Office</Company>
  <LinksUpToDate>false</LinksUpToDate>
  <CharactersWithSpaces>1574</CharactersWithSpaces>
  <SharedDoc>false</SharedDoc>
  <HLinks>
    <vt:vector size="6" baseType="variant">
      <vt:variant>
        <vt:i4>6488156</vt:i4>
      </vt:variant>
      <vt:variant>
        <vt:i4>-1</vt:i4>
      </vt:variant>
      <vt:variant>
        <vt:i4>2071</vt:i4>
      </vt:variant>
      <vt:variant>
        <vt:i4>1</vt:i4>
      </vt:variant>
      <vt:variant>
        <vt:lpwstr>LH_Logo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CSOCounselAdditionForm</dc:title>
  <dc:subject>5515</dc:subject>
  <dc:creator>Author</dc:creator>
  <cp:keywords>Counsel Addition Form</cp:keywords>
  <dc:description>Updated 5/12/13</dc:description>
  <cp:lastModifiedBy>Andrea Hosth</cp:lastModifiedBy>
  <cp:revision>16</cp:revision>
  <cp:lastPrinted>2010-10-14T03:45:00Z</cp:lastPrinted>
  <dcterms:created xsi:type="dcterms:W3CDTF">2018-08-16T01:26:00Z</dcterms:created>
  <dcterms:modified xsi:type="dcterms:W3CDTF">2022-10-11T03:25:00Z</dcterms:modified>
  <cp:category>24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Ref">
    <vt:lpwstr>YourRef</vt:lpwstr>
  </property>
  <property fmtid="{D5CDD505-2E9C-101B-9397-08002B2CF9AE}" pid="3" name="AuthorSal">
    <vt:lpwstr>Mr/Mrs</vt:lpwstr>
  </property>
  <property fmtid="{D5CDD505-2E9C-101B-9397-08002B2CF9AE}" pid="4" name="AuthorFirst">
    <vt:lpwstr>AuthorFirst</vt:lpwstr>
  </property>
  <property fmtid="{D5CDD505-2E9C-101B-9397-08002B2CF9AE}" pid="5" name="AuthorLast">
    <vt:lpwstr>AuthorLast</vt:lpwstr>
  </property>
  <property fmtid="{D5CDD505-2E9C-101B-9397-08002B2CF9AE}" pid="6" name="AuthorTitle">
    <vt:lpwstr>AuthorTitle</vt:lpwstr>
  </property>
  <property fmtid="{D5CDD505-2E9C-101B-9397-08002B2CF9AE}" pid="7" name="Team">
    <vt:lpwstr>Team</vt:lpwstr>
  </property>
  <property fmtid="{D5CDD505-2E9C-101B-9397-08002B2CF9AE}" pid="8" name="AuthorPh">
    <vt:lpwstr>AuthorPh</vt:lpwstr>
  </property>
  <property fmtid="{D5CDD505-2E9C-101B-9397-08002B2CF9AE}" pid="9" name="AuthorFax">
    <vt:lpwstr>AuthorFax</vt:lpwstr>
  </property>
  <property fmtid="{D5CDD505-2E9C-101B-9397-08002B2CF9AE}" pid="10" name="AddresseeSal">
    <vt:lpwstr>AddresseeSal</vt:lpwstr>
  </property>
  <property fmtid="{D5CDD505-2E9C-101B-9397-08002B2CF9AE}" pid="11" name="AddresseeFirst">
    <vt:lpwstr>AddresseeFirst</vt:lpwstr>
  </property>
  <property fmtid="{D5CDD505-2E9C-101B-9397-08002B2CF9AE}" pid="12" name="AddresseeLast">
    <vt:lpwstr>AddresseeLast</vt:lpwstr>
  </property>
  <property fmtid="{D5CDD505-2E9C-101B-9397-08002B2CF9AE}" pid="13" name="AddresseeTitle">
    <vt:lpwstr>AddresseeTitle</vt:lpwstr>
  </property>
  <property fmtid="{D5CDD505-2E9C-101B-9397-08002B2CF9AE}" pid="14" name="Address">
    <vt:lpwstr>Address</vt:lpwstr>
  </property>
  <property fmtid="{D5CDD505-2E9C-101B-9397-08002B2CF9AE}" pid="15" name="AddresseeFax">
    <vt:lpwstr>AddresseeFax</vt:lpwstr>
  </property>
  <property fmtid="{D5CDD505-2E9C-101B-9397-08002B2CF9AE}" pid="16" name="FileNumber">
    <vt:lpwstr>FileNumber</vt:lpwstr>
  </property>
  <property fmtid="{D5CDD505-2E9C-101B-9397-08002B2CF9AE}" pid="17" name="ProcNo">
    <vt:lpwstr>ProcNo</vt:lpwstr>
  </property>
  <property fmtid="{D5CDD505-2E9C-101B-9397-08002B2CF9AE}" pid="18" name="TrimDoc">
    <vt:lpwstr>TrimDoc</vt:lpwstr>
  </property>
  <property fmtid="{D5CDD505-2E9C-101B-9397-08002B2CF9AE}" pid="19" name="Addressee">
    <vt:lpwstr>Addressee</vt:lpwstr>
  </property>
  <property fmtid="{D5CDD505-2E9C-101B-9397-08002B2CF9AE}" pid="20" name="MatterName">
    <vt:lpwstr>MatterName</vt:lpwstr>
  </property>
  <property fmtid="{D5CDD505-2E9C-101B-9397-08002B2CF9AE}" pid="21" name="TrimStatus">
    <vt:lpwstr>TrimStatus</vt:lpwstr>
  </property>
  <property fmtid="{D5CDD505-2E9C-101B-9397-08002B2CF9AE}" pid="22" name="Field1">
    <vt:lpwstr>crownsol@agd.nsw.gov.au</vt:lpwstr>
  </property>
  <property fmtid="{D5CDD505-2E9C-101B-9397-08002B2CF9AE}" pid="23" name="Field2">
    <vt:lpwstr>Field2</vt:lpwstr>
  </property>
  <property fmtid="{D5CDD505-2E9C-101B-9397-08002B2CF9AE}" pid="24" name="Field3">
    <vt:lpwstr>Organisation</vt:lpwstr>
  </property>
  <property fmtid="{D5CDD505-2E9C-101B-9397-08002B2CF9AE}" pid="25" name="Field4">
    <vt:lpwstr>Field4</vt:lpwstr>
  </property>
  <property fmtid="{D5CDD505-2E9C-101B-9397-08002B2CF9AE}" pid="26" name="Field5">
    <vt:lpwstr>Field5</vt:lpwstr>
  </property>
  <property fmtid="{D5CDD505-2E9C-101B-9397-08002B2CF9AE}" pid="27" name="Field6">
    <vt:lpwstr>Field6</vt:lpwstr>
  </property>
  <property fmtid="{D5CDD505-2E9C-101B-9397-08002B2CF9AE}" pid="28" name="DLM">
    <vt:lpwstr>DLM</vt:lpwstr>
  </property>
  <property fmtid="{D5CDD505-2E9C-101B-9397-08002B2CF9AE}" pid="29" name="Classification">
    <vt:lpwstr>Classification</vt:lpwstr>
  </property>
  <property fmtid="{D5CDD505-2E9C-101B-9397-08002B2CF9AE}" pid="30" name="ContentTypeId">
    <vt:lpwstr>0x01010077DC2A28846341C9915EFC7988C44A4F001913EB9A6908564D8548211963A5F592</vt:lpwstr>
  </property>
  <property fmtid="{D5CDD505-2E9C-101B-9397-08002B2CF9AE}" pid="31" name="Content tags">
    <vt:lpwstr>6;#Crown Solicitor's office|91ac02bc-9969-49a5-9c27-3e6d001dfeaf</vt:lpwstr>
  </property>
  <property fmtid="{D5CDD505-2E9C-101B-9397-08002B2CF9AE}" pid="32" name="DC.Type.DocType (JSMS">
    <vt:lpwstr/>
  </property>
</Properties>
</file>